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D0" w:rsidRPr="00B505FA" w:rsidRDefault="00BB16D0" w:rsidP="00EE02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طلب التحاق بالدراسات العليا (</w:t>
      </w:r>
      <w:r w:rsidR="00EE02EF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تمهيدى ماجستير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)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اسم الطالب   :.............................................................................جنسيتة :.......................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الميلاد :       /       /                 قسم / مركز : ......................... محافظة : 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بكالوريوس ....................................   كــــــــلية :  ......................... جــامعة :.......................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تاريخ الحصول علية : ....... دور .......   سنة : ................................. تقدير عام:....................... 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الحصول الدبلوم .....................تقدير..........</w:t>
      </w: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كــــــــلية :  .....................جــامعة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وظيفة الطالب :...............................................................................................................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ومحل عمل الطالب :.............................................................. 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اقامة الطالب :................................................................ تليفون المحمول :................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رقم البطاقة : ...........................................................................تاريخ الاصدار :     /    /     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السيد الاستاذ الدكتور / عميد معهد الاستزراع السمكى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وتكنولوجيا الاسماك 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جامعة قناة السويس 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بعد التحية ......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ارجو التفضل بالموافقة على قيدى (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تمهيدى ماجستير </w:t>
      </w: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 الدراسات العليا فى تخصص :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فى العام الجامعى : .......................................  ومرفق طية الاوراق المطلوبة للتقديم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 w:rsidRPr="00D86A61"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>وتفضلوا سيادتكم بقبول وافر الاحترام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 xml:space="preserve">ممقدمه لسيادتكم بتاريخ        /       /     20                                                     الاسم :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التوقيع :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Pr="000F5264" w:rsidRDefault="00BB16D0" w:rsidP="00BB16D0">
      <w:pPr>
        <w:spacing w:after="0" w:line="240" w:lineRule="auto"/>
        <w:jc w:val="right"/>
        <w:rPr>
          <w:rFonts w:asciiTheme="majorBidi" w:hAnsiTheme="majorBidi" w:cs="AF_Taif Normal"/>
          <w:i/>
          <w:i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Pr="00B505FA" w:rsidRDefault="00BB16D0" w:rsidP="00EE02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طلب التحاق بالدراسات العليا (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تمه</w:t>
      </w:r>
      <w:r w:rsidR="00EE02EF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يدى دكتوراة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)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اسم الطالب   :.............................................................................جنسيتة :.......................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الميلاد :       /       /                 قسم / مركز : ......................... محافظة : 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بكالوريوس ....................................   كــــــــلية :  ......................... جــامعة :.......................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تاريخ الحصول علية : ....... دور .......   سنة : ................................. تقدير عام:....................... </w:t>
      </w:r>
    </w:p>
    <w:p w:rsidR="00BB16D0" w:rsidRPr="00B505FA" w:rsidRDefault="00BB16D0" w:rsidP="00BB16D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تاريخ الحصول درجة الماجستير      /      /        تخصص............................ ..............................      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وظيفة الطالب :...............................................................................................................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ومحل عمل الطالب :.............................................................. 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اقامة الطالب :................................................................ تليفون المحمول :................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رقم البطاقة : ...........................................................................تاريخ الاصدار :     /    /  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الايميل :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السيد الاستاذ الدكتور / عميد معهد الاستزراع السمكى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وتكنولوجيا الاسماك 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جامعة قناة السويس 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بعد التحية ......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ارجو التفضل بالموافقة على قيد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ى بالدراسات العليا </w:t>
      </w: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تمهيدى دكتوراة  </w:t>
      </w: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 فى تخصص :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فى العام الجامعى : .......................................  ومرفق طية الاوراق المطلوبة للتقديم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 w:rsidRPr="00945930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وتفضلوا سيادتكم بقبول وافر الاحترام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 xml:space="preserve">ممقدمه لسيادتكم بتاريخ        /       /     20                                            الاسم :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التوقيع :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Pr="00B505FA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طلب التحاق بالدراسات العليا (</w:t>
      </w:r>
      <w:bookmarkStart w:id="0" w:name="_GoBack"/>
      <w:bookmarkEnd w:id="0"/>
      <w:r w:rsidR="004853EB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تمهيدى ماجستير مهنى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)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اسم الطالب   :.............................................................................جنسيتة :.......................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الميلاد :       /       /                 قسم / مركز : ......................... محافظة : 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بكالوريوس ....................................   كــــــــلية :  ......................... جــامعة :.......................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تاريخ الحصول علية : ....... دور .......   سنة : ................................. تقدير عام:....................... 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الحصول على درجة الدبلوم ......................................................................................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وظيفة الطالب :...............................................................................................................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ومحل عمل الطالب :.............................................................. 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اقامة الطالب :................................................................ تليفون المحمول :................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رقم البطاقة : ...........................................................................تاريخ الاصدار :     /    /     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السيد الاستاذ الدكتور / عميد معهد الاستزراع السمكى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وتكنولوجيا الاسماك 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جامعة قناة السويس 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بعد التحية ......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ارجو التفضل بالموافقة على قيدى (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تمهيدى ماجستير </w:t>
      </w: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 الدراسات العليا فى تخصص :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فى العام الجامعى : .......................................  ومرفق طية الاوراق المطلوبة للتقديم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 w:rsidRPr="00D86A61"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>وتفضلوا سيادتكم بقبول وافر الاحترام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 xml:space="preserve">ممقدمه لسيادتكم بتاريخ        /       /     20                                                  الاسم :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="AF_Taif Normal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التوقيع :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Pr="00B505FA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طلب التحاق بالدراسات العليا </w:t>
      </w:r>
      <w:r w:rsidR="004853EB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(مواد تاهيلية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)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اسم الطالب   :.............................................................................جنسيتة :.......................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الميلاد :       /       /                 قسم / مركز : ......................... محافظة : 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بكالوريوس ....................................   كــــــــلية :  ......................... جــامعة :.......................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تاريخ الحصول علية : ....... دور .......   سنة : ................................. تقدير عام:....................... 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وظيفة الطالب :...............................................................................................................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ومحل عمل الطالب :.............................................................. 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اقامة الطالب :................................................................ تليفون المحمول :................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رقم البطاقة : ...........................................................................تاريخ الاصدار :     /    /     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السيد الاستاذ الدكتور / عميد معهد الاستزراع السمكى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وتكنولوجيا الاسماك 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جامعة قناة السويس 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بعد التحية ......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ارجو التفضل بالموافقة على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التحاقى بدراسة مواد تاهيلية  للقيد بالماجستير</w:t>
      </w: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فى العام الجامعى : .......................................  ومرفق طية الاوراق المطلوبة للتقديم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5E53E1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وتفضلوا سيادتكم بقبول وافر الاحترام</w:t>
      </w:r>
    </w:p>
    <w:p w:rsidR="00BB16D0" w:rsidRPr="005E53E1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Pr="005E53E1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8"/>
          <w:szCs w:val="28"/>
          <w:lang w:bidi="ar-EG"/>
        </w:rPr>
      </w:pPr>
      <w:r w:rsidRPr="005E53E1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مقدمه لسيادتكم بتاريخ        /       /     20       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</w:t>
      </w:r>
      <w:r w:rsidRPr="005E53E1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الاسم : </w:t>
      </w:r>
    </w:p>
    <w:p w:rsidR="00BB16D0" w:rsidRPr="005E53E1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5E53E1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5E53E1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التوقيع :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Pr="00B505FA" w:rsidRDefault="00BB16D0" w:rsidP="004853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طلب التحاق بالدراسات العليا </w:t>
      </w:r>
      <w:r w:rsidR="004853EB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(دبلومة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)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اسم الطالب   :.............................................................................جنسيتة :.......................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الميلاد :       /       /                 قسم / مركز : ......................... محافظة : 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بكالوريوس ....................................   كــــــــلية :  ......................... جــامعة :.......................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تاريخ الحصول علية : ....... دور .......   سنة : ................................. تقدير عام:....................... 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الحصول على درجة الدبلوم ......................................................................................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وظيفة الطالب :...............................................................................................................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ومحل عمل الطالب :.............................................................. .................................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عنوان اقامة الطالب :................................................................ تليفون المحمول :................</w:t>
      </w: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رقم البطاقة : ...........................................................................تاريخ الاصدار :     /    /     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B16D0" w:rsidRPr="00B505FA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السيد الاستاذ الدكتور / عميد معهد الاستزراع السمكى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وتكنولوجيا الاسماك </w:t>
      </w: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جامعة قناة السويس 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B505FA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بعد التحية ......</w:t>
      </w:r>
    </w:p>
    <w:p w:rsidR="00BB16D0" w:rsidRDefault="00BB16D0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Pr="00B505FA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ارجو التفضل بالموافقة على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التحاقى بدراسة مواد تاهيلية  للقيد بالماجستير </w:t>
      </w: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505F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فى العام الجامعى : .......................................  ومرفق طية الاوراق المطلوبة للتقديم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B16D0" w:rsidRPr="00901FAE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901FAE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وتفضلوا سيادتكم بقبول وافر الاحترام</w:t>
      </w:r>
    </w:p>
    <w:p w:rsidR="00BB16D0" w:rsidRPr="00901FAE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</w:p>
    <w:p w:rsidR="00BB16D0" w:rsidRPr="00901FAE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8"/>
          <w:szCs w:val="28"/>
          <w:lang w:bidi="ar-EG"/>
        </w:rPr>
      </w:pPr>
      <w:r w:rsidRPr="00901FAE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مقدمه لسيادتكم بتاريخ        /       /     20                                الاسم : </w:t>
      </w:r>
    </w:p>
    <w:p w:rsidR="00BB16D0" w:rsidRPr="00901FAE" w:rsidRDefault="00BB16D0" w:rsidP="00BB16D0">
      <w:pPr>
        <w:spacing w:after="0" w:line="240" w:lineRule="auto"/>
        <w:jc w:val="center"/>
        <w:rPr>
          <w:rFonts w:asciiTheme="majorBidi" w:hAnsiTheme="majorBidi" w:cs="AF_Taif Normal"/>
          <w:b/>
          <w:bCs/>
          <w:sz w:val="28"/>
          <w:szCs w:val="28"/>
          <w:rtl/>
          <w:lang w:bidi="ar-EG"/>
        </w:rPr>
      </w:pPr>
      <w:r w:rsidRPr="00901FAE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</w:t>
      </w:r>
      <w:r w:rsidRPr="00901FAE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التوقيع </w:t>
      </w:r>
      <w:r w:rsidRPr="00901FAE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>:</w:t>
      </w:r>
      <w:r w:rsidRPr="00901FAE">
        <w:rPr>
          <w:rFonts w:asciiTheme="majorBidi" w:hAnsiTheme="majorBidi" w:cs="AF_Taif Normal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BB16D0" w:rsidRDefault="00BB16D0" w:rsidP="00BB16D0">
      <w:pPr>
        <w:spacing w:after="0" w:line="240" w:lineRule="auto"/>
        <w:jc w:val="right"/>
        <w:rPr>
          <w:rFonts w:asciiTheme="majorBidi" w:hAnsiTheme="majorBidi" w:cs="AF_Taif Normal"/>
          <w:b/>
          <w:bCs/>
          <w:sz w:val="24"/>
          <w:szCs w:val="24"/>
          <w:rtl/>
          <w:lang w:bidi="ar-EG"/>
        </w:rPr>
      </w:pPr>
    </w:p>
    <w:p w:rsidR="00193819" w:rsidRPr="00101BCB" w:rsidRDefault="00193819" w:rsidP="00BB16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sectPr w:rsidR="00193819" w:rsidRPr="00101BCB" w:rsidSect="00536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25" w:right="720" w:bottom="284" w:left="72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0A" w:rsidRDefault="00B01A0A" w:rsidP="00633467">
      <w:pPr>
        <w:spacing w:after="0" w:line="240" w:lineRule="auto"/>
      </w:pPr>
      <w:r>
        <w:separator/>
      </w:r>
    </w:p>
  </w:endnote>
  <w:endnote w:type="continuationSeparator" w:id="0">
    <w:p w:rsidR="00B01A0A" w:rsidRDefault="00B01A0A" w:rsidP="0063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DC" w:rsidRDefault="0053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8B" w:rsidRDefault="00BB16D0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160019</wp:posOffset>
              </wp:positionV>
              <wp:extent cx="6505575" cy="0"/>
              <wp:effectExtent l="0" t="0" r="952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13A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6.25pt;margin-top:12.6pt;width:5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uW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"/>
          </w:pict>
        </mc:Fallback>
      </mc:AlternateContent>
    </w:r>
  </w:p>
  <w:p w:rsidR="005A5F8B" w:rsidRDefault="005A5F8B" w:rsidP="004B4C9C">
    <w:pPr>
      <w:pStyle w:val="Footer"/>
      <w:jc w:val="center"/>
    </w:pPr>
    <w:r>
      <w:t>Fish Farming and Technology Institute, Suez Canal University, Old Campus, Ismailia, Egypt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DC" w:rsidRDefault="0053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0A" w:rsidRDefault="00B01A0A" w:rsidP="00633467">
      <w:pPr>
        <w:spacing w:after="0" w:line="240" w:lineRule="auto"/>
      </w:pPr>
      <w:r>
        <w:separator/>
      </w:r>
    </w:p>
  </w:footnote>
  <w:footnote w:type="continuationSeparator" w:id="0">
    <w:p w:rsidR="00B01A0A" w:rsidRDefault="00B01A0A" w:rsidP="0063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DC" w:rsidRDefault="0053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8B" w:rsidRDefault="00BB16D0" w:rsidP="00E068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-295275</wp:posOffset>
              </wp:positionV>
              <wp:extent cx="2652395" cy="704850"/>
              <wp:effectExtent l="0" t="0" r="0" b="0"/>
              <wp:wrapThrough wrapText="bothSides">
                <wp:wrapPolygon edited="0">
                  <wp:start x="0" y="0"/>
                  <wp:lineTo x="0" y="21016"/>
                  <wp:lineTo x="21409" y="21016"/>
                  <wp:lineTo x="2140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F8B" w:rsidRPr="00A46C9F" w:rsidRDefault="005A5F8B" w:rsidP="0063346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A46C9F">
                            <w:rPr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>Suez Canal University</w:t>
                          </w:r>
                        </w:p>
                        <w:p w:rsidR="005A5F8B" w:rsidRPr="00A46C9F" w:rsidRDefault="005A5F8B" w:rsidP="00005CAC">
                          <w:pPr>
                            <w:rPr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A46C9F">
                            <w:rPr>
                              <w:b/>
                              <w:bCs/>
                              <w:lang w:bidi="ar-EG"/>
                            </w:rPr>
                            <w:t xml:space="preserve">Fish Farming and Technology Institute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pt;margin-top:-23.25pt;width:208.85pt;height:5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JphQ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" stroked="f">
              <v:textbox>
                <w:txbxContent>
                  <w:p w:rsidR="005A5F8B" w:rsidRPr="00A46C9F" w:rsidRDefault="005A5F8B" w:rsidP="00633467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A46C9F"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  <w:t>Suez Canal University</w:t>
                    </w:r>
                  </w:p>
                  <w:p w:rsidR="005A5F8B" w:rsidRPr="00A46C9F" w:rsidRDefault="005A5F8B" w:rsidP="00005CAC">
                    <w:pPr>
                      <w:rPr>
                        <w:sz w:val="20"/>
                        <w:szCs w:val="20"/>
                        <w:rtl/>
                        <w:lang w:bidi="ar-EG"/>
                      </w:rPr>
                    </w:pPr>
                    <w:r w:rsidRPr="00A46C9F">
                      <w:rPr>
                        <w:b/>
                        <w:bCs/>
                        <w:lang w:bidi="ar-EG"/>
                      </w:rPr>
                      <w:t xml:space="preserve">Fish Farming and Technology Institute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4314825</wp:posOffset>
              </wp:positionH>
              <wp:positionV relativeFrom="paragraph">
                <wp:posOffset>-295275</wp:posOffset>
              </wp:positionV>
              <wp:extent cx="2426970" cy="676275"/>
              <wp:effectExtent l="0" t="0" r="0" b="9525"/>
              <wp:wrapThrough wrapText="bothSides">
                <wp:wrapPolygon edited="0">
                  <wp:start x="0" y="0"/>
                  <wp:lineTo x="0" y="21296"/>
                  <wp:lineTo x="21363" y="21296"/>
                  <wp:lineTo x="21363" y="0"/>
                  <wp:lineTo x="0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F8B" w:rsidRPr="00560F79" w:rsidRDefault="005A5F8B" w:rsidP="00633467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560F7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جامـــــــعة</w:t>
                          </w:r>
                          <w:r w:rsidR="00E319A3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</w:t>
                          </w:r>
                          <w:r w:rsidRPr="00560F7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قنــــــــــاة</w:t>
                          </w:r>
                          <w:r w:rsidR="00E319A3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</w:t>
                          </w:r>
                          <w:r w:rsidRPr="00560F7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السويــــــس</w:t>
                          </w:r>
                        </w:p>
                        <w:p w:rsidR="005A5F8B" w:rsidRPr="00560F79" w:rsidRDefault="005A5F8B" w:rsidP="00633467">
                          <w:pPr>
                            <w:bidi/>
                            <w:rPr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560F79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معهد</w:t>
                          </w:r>
                          <w:r w:rsidR="00E319A3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560F79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الإستزراع</w:t>
                          </w:r>
                          <w:r w:rsidR="00E319A3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560F79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السمكي</w:t>
                          </w:r>
                          <w:r w:rsidR="00E319A3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560F79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وتكنولوجيا</w:t>
                          </w:r>
                          <w:r w:rsidR="00E319A3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560F79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الأسماك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9.75pt;margin-top:-23.25pt;width:191.1pt;height:5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D3gwIAABY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" stroked="f">
              <v:textbox>
                <w:txbxContent>
                  <w:p w:rsidR="005A5F8B" w:rsidRPr="00560F79" w:rsidRDefault="005A5F8B" w:rsidP="00633467">
                    <w:pPr>
                      <w:bidi/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560F7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جامـــــــعة</w:t>
                    </w:r>
                    <w:r w:rsidR="00E319A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Pr="00560F7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قنــــــــــاة</w:t>
                    </w:r>
                    <w:r w:rsidR="00E319A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Pr="00560F7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السويــــــس</w:t>
                    </w:r>
                  </w:p>
                  <w:p w:rsidR="005A5F8B" w:rsidRPr="00560F79" w:rsidRDefault="005A5F8B" w:rsidP="00633467">
                    <w:pPr>
                      <w:bidi/>
                      <w:rPr>
                        <w:sz w:val="20"/>
                        <w:szCs w:val="20"/>
                        <w:rtl/>
                        <w:lang w:bidi="ar-EG"/>
                      </w:rPr>
                    </w:pPr>
                    <w:r w:rsidRPr="00560F79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معهد</w:t>
                    </w:r>
                    <w:r w:rsidR="00E319A3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560F79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الإستزراع</w:t>
                    </w:r>
                    <w:r w:rsidR="00E319A3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560F79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السمكي</w:t>
                    </w:r>
                    <w:r w:rsidR="00E319A3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560F79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وتكنولوجيا</w:t>
                    </w:r>
                    <w:r w:rsidR="00E319A3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560F79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الأسماك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476249</wp:posOffset>
              </wp:positionV>
              <wp:extent cx="6771005" cy="0"/>
              <wp:effectExtent l="0" t="0" r="1079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1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0D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5pt;margin-top:37.5pt;width:533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0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2cNDlqZ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"/>
          </w:pict>
        </mc:Fallback>
      </mc:AlternateContent>
    </w:r>
    <w:r w:rsidR="00DA5FF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-428625</wp:posOffset>
          </wp:positionV>
          <wp:extent cx="942975" cy="942975"/>
          <wp:effectExtent l="0" t="0" r="0" b="9525"/>
          <wp:wrapThrough wrapText="bothSides">
            <wp:wrapPolygon edited="0">
              <wp:start x="7418" y="436"/>
              <wp:lineTo x="4800" y="2618"/>
              <wp:lineTo x="436" y="6982"/>
              <wp:lineTo x="436" y="10036"/>
              <wp:lineTo x="873" y="16145"/>
              <wp:lineTo x="7418" y="21382"/>
              <wp:lineTo x="13964" y="21382"/>
              <wp:lineTo x="15273" y="20509"/>
              <wp:lineTo x="20509" y="15273"/>
              <wp:lineTo x="20945" y="10036"/>
              <wp:lineTo x="20945" y="6982"/>
              <wp:lineTo x="16582" y="2618"/>
              <wp:lineTo x="13964" y="436"/>
              <wp:lineTo x="7418" y="436"/>
            </wp:wrapPolygon>
          </wp:wrapThrough>
          <wp:docPr id="38" name="Picture 3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DC" w:rsidRDefault="0053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16"/>
    <w:multiLevelType w:val="multilevel"/>
    <w:tmpl w:val="7152F22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F727A2"/>
    <w:multiLevelType w:val="hybridMultilevel"/>
    <w:tmpl w:val="662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7483"/>
    <w:multiLevelType w:val="hybridMultilevel"/>
    <w:tmpl w:val="53B6F696"/>
    <w:lvl w:ilvl="0" w:tplc="674C525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CD3522"/>
    <w:multiLevelType w:val="hybridMultilevel"/>
    <w:tmpl w:val="7152F22A"/>
    <w:lvl w:ilvl="0" w:tplc="DA6E608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0"/>
    <w:rsid w:val="000002D1"/>
    <w:rsid w:val="00000F93"/>
    <w:rsid w:val="00001584"/>
    <w:rsid w:val="00002AA2"/>
    <w:rsid w:val="00003155"/>
    <w:rsid w:val="000044EC"/>
    <w:rsid w:val="00005CAC"/>
    <w:rsid w:val="00006A07"/>
    <w:rsid w:val="00007127"/>
    <w:rsid w:val="000073D6"/>
    <w:rsid w:val="0000782B"/>
    <w:rsid w:val="00010191"/>
    <w:rsid w:val="00010475"/>
    <w:rsid w:val="0001065F"/>
    <w:rsid w:val="0001104C"/>
    <w:rsid w:val="00012A35"/>
    <w:rsid w:val="00012D4C"/>
    <w:rsid w:val="000133D0"/>
    <w:rsid w:val="0001357F"/>
    <w:rsid w:val="00013907"/>
    <w:rsid w:val="00013A08"/>
    <w:rsid w:val="000159C9"/>
    <w:rsid w:val="00015D91"/>
    <w:rsid w:val="00016424"/>
    <w:rsid w:val="00016FC2"/>
    <w:rsid w:val="00017871"/>
    <w:rsid w:val="000216D9"/>
    <w:rsid w:val="00021D09"/>
    <w:rsid w:val="00021D3D"/>
    <w:rsid w:val="00021E76"/>
    <w:rsid w:val="000229A2"/>
    <w:rsid w:val="00023059"/>
    <w:rsid w:val="000259D6"/>
    <w:rsid w:val="00025D89"/>
    <w:rsid w:val="0002641F"/>
    <w:rsid w:val="00026768"/>
    <w:rsid w:val="0002713C"/>
    <w:rsid w:val="00031127"/>
    <w:rsid w:val="00031591"/>
    <w:rsid w:val="00033B93"/>
    <w:rsid w:val="00033F5B"/>
    <w:rsid w:val="00034091"/>
    <w:rsid w:val="00034BEC"/>
    <w:rsid w:val="00035603"/>
    <w:rsid w:val="000356EF"/>
    <w:rsid w:val="00036435"/>
    <w:rsid w:val="000365C4"/>
    <w:rsid w:val="00040AF6"/>
    <w:rsid w:val="00040BCC"/>
    <w:rsid w:val="000413BA"/>
    <w:rsid w:val="00041E45"/>
    <w:rsid w:val="00042DA4"/>
    <w:rsid w:val="00042E56"/>
    <w:rsid w:val="00045525"/>
    <w:rsid w:val="00045D47"/>
    <w:rsid w:val="000473C7"/>
    <w:rsid w:val="00050641"/>
    <w:rsid w:val="000509F2"/>
    <w:rsid w:val="00050E34"/>
    <w:rsid w:val="00051992"/>
    <w:rsid w:val="00051EA8"/>
    <w:rsid w:val="00052016"/>
    <w:rsid w:val="00052666"/>
    <w:rsid w:val="00052A49"/>
    <w:rsid w:val="00052A8D"/>
    <w:rsid w:val="00053DAF"/>
    <w:rsid w:val="00054209"/>
    <w:rsid w:val="0005475C"/>
    <w:rsid w:val="00054F31"/>
    <w:rsid w:val="00055466"/>
    <w:rsid w:val="0005795D"/>
    <w:rsid w:val="000603EE"/>
    <w:rsid w:val="00060F0F"/>
    <w:rsid w:val="00061481"/>
    <w:rsid w:val="00061C20"/>
    <w:rsid w:val="00062E00"/>
    <w:rsid w:val="00063C3A"/>
    <w:rsid w:val="000654BC"/>
    <w:rsid w:val="00065BF0"/>
    <w:rsid w:val="000671A3"/>
    <w:rsid w:val="0006753D"/>
    <w:rsid w:val="0007050C"/>
    <w:rsid w:val="000717A5"/>
    <w:rsid w:val="00073A47"/>
    <w:rsid w:val="00073C22"/>
    <w:rsid w:val="000746C1"/>
    <w:rsid w:val="00074B8F"/>
    <w:rsid w:val="0007621D"/>
    <w:rsid w:val="0007686B"/>
    <w:rsid w:val="0007718E"/>
    <w:rsid w:val="000776BA"/>
    <w:rsid w:val="00077801"/>
    <w:rsid w:val="00077FF2"/>
    <w:rsid w:val="00081034"/>
    <w:rsid w:val="000814FC"/>
    <w:rsid w:val="00081701"/>
    <w:rsid w:val="00081A60"/>
    <w:rsid w:val="00083494"/>
    <w:rsid w:val="000847EF"/>
    <w:rsid w:val="0008564D"/>
    <w:rsid w:val="000861D9"/>
    <w:rsid w:val="00087473"/>
    <w:rsid w:val="00092EF1"/>
    <w:rsid w:val="000932D6"/>
    <w:rsid w:val="00094153"/>
    <w:rsid w:val="000963C2"/>
    <w:rsid w:val="000966BF"/>
    <w:rsid w:val="00096EFD"/>
    <w:rsid w:val="000A0317"/>
    <w:rsid w:val="000A120F"/>
    <w:rsid w:val="000A261A"/>
    <w:rsid w:val="000A2AB2"/>
    <w:rsid w:val="000A2D0B"/>
    <w:rsid w:val="000A3152"/>
    <w:rsid w:val="000A4ADC"/>
    <w:rsid w:val="000A5A78"/>
    <w:rsid w:val="000B06EA"/>
    <w:rsid w:val="000B1BE5"/>
    <w:rsid w:val="000B2A4C"/>
    <w:rsid w:val="000B3202"/>
    <w:rsid w:val="000B3BCA"/>
    <w:rsid w:val="000B51CA"/>
    <w:rsid w:val="000B5687"/>
    <w:rsid w:val="000B5EBB"/>
    <w:rsid w:val="000C028C"/>
    <w:rsid w:val="000C077F"/>
    <w:rsid w:val="000C1466"/>
    <w:rsid w:val="000C1555"/>
    <w:rsid w:val="000C4078"/>
    <w:rsid w:val="000C4332"/>
    <w:rsid w:val="000C5E67"/>
    <w:rsid w:val="000C5FF8"/>
    <w:rsid w:val="000C60F7"/>
    <w:rsid w:val="000C622D"/>
    <w:rsid w:val="000D06E0"/>
    <w:rsid w:val="000D0AE6"/>
    <w:rsid w:val="000D1DF8"/>
    <w:rsid w:val="000D220A"/>
    <w:rsid w:val="000D3075"/>
    <w:rsid w:val="000D4563"/>
    <w:rsid w:val="000D594D"/>
    <w:rsid w:val="000D6617"/>
    <w:rsid w:val="000E1C57"/>
    <w:rsid w:val="000E3540"/>
    <w:rsid w:val="000E5A5C"/>
    <w:rsid w:val="000E6BA8"/>
    <w:rsid w:val="000E6D2D"/>
    <w:rsid w:val="000F0B6A"/>
    <w:rsid w:val="000F0DC1"/>
    <w:rsid w:val="000F1149"/>
    <w:rsid w:val="000F12DF"/>
    <w:rsid w:val="000F135E"/>
    <w:rsid w:val="000F1483"/>
    <w:rsid w:val="000F348F"/>
    <w:rsid w:val="000F46F9"/>
    <w:rsid w:val="000F69CD"/>
    <w:rsid w:val="000F6C90"/>
    <w:rsid w:val="000F7304"/>
    <w:rsid w:val="000F7795"/>
    <w:rsid w:val="000F7AC5"/>
    <w:rsid w:val="00100670"/>
    <w:rsid w:val="00101BCB"/>
    <w:rsid w:val="001027A9"/>
    <w:rsid w:val="00103DC5"/>
    <w:rsid w:val="00105353"/>
    <w:rsid w:val="001060C6"/>
    <w:rsid w:val="00110B4B"/>
    <w:rsid w:val="00110B96"/>
    <w:rsid w:val="00110E78"/>
    <w:rsid w:val="001112DE"/>
    <w:rsid w:val="00111FC9"/>
    <w:rsid w:val="00112568"/>
    <w:rsid w:val="0011325B"/>
    <w:rsid w:val="00114311"/>
    <w:rsid w:val="00114CE1"/>
    <w:rsid w:val="00115161"/>
    <w:rsid w:val="00115D16"/>
    <w:rsid w:val="00115EB2"/>
    <w:rsid w:val="001168B1"/>
    <w:rsid w:val="00116BF0"/>
    <w:rsid w:val="0011756C"/>
    <w:rsid w:val="001176B6"/>
    <w:rsid w:val="00117813"/>
    <w:rsid w:val="00117DE3"/>
    <w:rsid w:val="0012151F"/>
    <w:rsid w:val="00121642"/>
    <w:rsid w:val="001218D0"/>
    <w:rsid w:val="00123243"/>
    <w:rsid w:val="00123E98"/>
    <w:rsid w:val="00125869"/>
    <w:rsid w:val="00127A70"/>
    <w:rsid w:val="001300FB"/>
    <w:rsid w:val="001307C8"/>
    <w:rsid w:val="00130AA4"/>
    <w:rsid w:val="00130EAA"/>
    <w:rsid w:val="001316E4"/>
    <w:rsid w:val="0013194A"/>
    <w:rsid w:val="00132193"/>
    <w:rsid w:val="00132A35"/>
    <w:rsid w:val="001331B8"/>
    <w:rsid w:val="00134DD2"/>
    <w:rsid w:val="00134F0C"/>
    <w:rsid w:val="00135695"/>
    <w:rsid w:val="00136C2D"/>
    <w:rsid w:val="00137579"/>
    <w:rsid w:val="00137AC9"/>
    <w:rsid w:val="00140BB6"/>
    <w:rsid w:val="001413FB"/>
    <w:rsid w:val="00142077"/>
    <w:rsid w:val="00144280"/>
    <w:rsid w:val="0014437B"/>
    <w:rsid w:val="00144A8E"/>
    <w:rsid w:val="00144ABE"/>
    <w:rsid w:val="00145190"/>
    <w:rsid w:val="0014581B"/>
    <w:rsid w:val="00146999"/>
    <w:rsid w:val="00146D17"/>
    <w:rsid w:val="00147068"/>
    <w:rsid w:val="00147A25"/>
    <w:rsid w:val="001509FD"/>
    <w:rsid w:val="0015132A"/>
    <w:rsid w:val="001515E0"/>
    <w:rsid w:val="00151656"/>
    <w:rsid w:val="00153F8C"/>
    <w:rsid w:val="00154786"/>
    <w:rsid w:val="00154875"/>
    <w:rsid w:val="001549F5"/>
    <w:rsid w:val="00155C05"/>
    <w:rsid w:val="00155F77"/>
    <w:rsid w:val="0015662F"/>
    <w:rsid w:val="00156CD7"/>
    <w:rsid w:val="00157150"/>
    <w:rsid w:val="00157B84"/>
    <w:rsid w:val="00160FC0"/>
    <w:rsid w:val="00161B21"/>
    <w:rsid w:val="00162914"/>
    <w:rsid w:val="00164920"/>
    <w:rsid w:val="00164E73"/>
    <w:rsid w:val="00165081"/>
    <w:rsid w:val="00167B76"/>
    <w:rsid w:val="00174613"/>
    <w:rsid w:val="001747EB"/>
    <w:rsid w:val="001750AF"/>
    <w:rsid w:val="001754BE"/>
    <w:rsid w:val="00176A28"/>
    <w:rsid w:val="00177737"/>
    <w:rsid w:val="00180B88"/>
    <w:rsid w:val="001819E5"/>
    <w:rsid w:val="0018236F"/>
    <w:rsid w:val="00182DA8"/>
    <w:rsid w:val="00182EED"/>
    <w:rsid w:val="00182F12"/>
    <w:rsid w:val="00183F01"/>
    <w:rsid w:val="001850A6"/>
    <w:rsid w:val="00185398"/>
    <w:rsid w:val="0018551C"/>
    <w:rsid w:val="00185824"/>
    <w:rsid w:val="00185E8E"/>
    <w:rsid w:val="00187D74"/>
    <w:rsid w:val="00190398"/>
    <w:rsid w:val="00190ADB"/>
    <w:rsid w:val="00190BDA"/>
    <w:rsid w:val="00191B1C"/>
    <w:rsid w:val="0019320B"/>
    <w:rsid w:val="0019321D"/>
    <w:rsid w:val="001933F1"/>
    <w:rsid w:val="00193819"/>
    <w:rsid w:val="00193FBB"/>
    <w:rsid w:val="00194176"/>
    <w:rsid w:val="00195235"/>
    <w:rsid w:val="00196BCD"/>
    <w:rsid w:val="00197003"/>
    <w:rsid w:val="00197842"/>
    <w:rsid w:val="00197DCB"/>
    <w:rsid w:val="001A05F4"/>
    <w:rsid w:val="001A0BFA"/>
    <w:rsid w:val="001A1EE1"/>
    <w:rsid w:val="001A331C"/>
    <w:rsid w:val="001A3D18"/>
    <w:rsid w:val="001A4D53"/>
    <w:rsid w:val="001A5974"/>
    <w:rsid w:val="001A5E06"/>
    <w:rsid w:val="001A6A1D"/>
    <w:rsid w:val="001B1596"/>
    <w:rsid w:val="001B1665"/>
    <w:rsid w:val="001B1CD8"/>
    <w:rsid w:val="001B2B71"/>
    <w:rsid w:val="001B36E0"/>
    <w:rsid w:val="001B3990"/>
    <w:rsid w:val="001B41F0"/>
    <w:rsid w:val="001B49E5"/>
    <w:rsid w:val="001B5C0D"/>
    <w:rsid w:val="001B6275"/>
    <w:rsid w:val="001B661E"/>
    <w:rsid w:val="001C073C"/>
    <w:rsid w:val="001C089C"/>
    <w:rsid w:val="001C0B52"/>
    <w:rsid w:val="001C0FB8"/>
    <w:rsid w:val="001C2643"/>
    <w:rsid w:val="001C2E2A"/>
    <w:rsid w:val="001C3B74"/>
    <w:rsid w:val="001C3D76"/>
    <w:rsid w:val="001C5599"/>
    <w:rsid w:val="001C5FC6"/>
    <w:rsid w:val="001C780E"/>
    <w:rsid w:val="001D0ED0"/>
    <w:rsid w:val="001D207E"/>
    <w:rsid w:val="001D2CB7"/>
    <w:rsid w:val="001D2F80"/>
    <w:rsid w:val="001D3E4B"/>
    <w:rsid w:val="001D456E"/>
    <w:rsid w:val="001D643C"/>
    <w:rsid w:val="001D6799"/>
    <w:rsid w:val="001D7EA1"/>
    <w:rsid w:val="001E1187"/>
    <w:rsid w:val="001E1576"/>
    <w:rsid w:val="001E15EA"/>
    <w:rsid w:val="001E3D67"/>
    <w:rsid w:val="001E54F4"/>
    <w:rsid w:val="001E625B"/>
    <w:rsid w:val="001E6478"/>
    <w:rsid w:val="001E6604"/>
    <w:rsid w:val="001E665B"/>
    <w:rsid w:val="001E6A58"/>
    <w:rsid w:val="001E7A65"/>
    <w:rsid w:val="001F00F8"/>
    <w:rsid w:val="001F1329"/>
    <w:rsid w:val="001F13FA"/>
    <w:rsid w:val="001F2353"/>
    <w:rsid w:val="001F359A"/>
    <w:rsid w:val="001F3E8E"/>
    <w:rsid w:val="001F41F3"/>
    <w:rsid w:val="001F5FFD"/>
    <w:rsid w:val="001F7CAB"/>
    <w:rsid w:val="001F7E6F"/>
    <w:rsid w:val="0020021F"/>
    <w:rsid w:val="002019A0"/>
    <w:rsid w:val="00201D8E"/>
    <w:rsid w:val="002021F0"/>
    <w:rsid w:val="002024B0"/>
    <w:rsid w:val="0020275E"/>
    <w:rsid w:val="0020327F"/>
    <w:rsid w:val="00203376"/>
    <w:rsid w:val="0020348B"/>
    <w:rsid w:val="002036EF"/>
    <w:rsid w:val="00205AF9"/>
    <w:rsid w:val="00205DE5"/>
    <w:rsid w:val="00205F85"/>
    <w:rsid w:val="00207916"/>
    <w:rsid w:val="00207ACB"/>
    <w:rsid w:val="00207E8F"/>
    <w:rsid w:val="00210268"/>
    <w:rsid w:val="002102B2"/>
    <w:rsid w:val="00210B82"/>
    <w:rsid w:val="002125BB"/>
    <w:rsid w:val="00215F80"/>
    <w:rsid w:val="002169D4"/>
    <w:rsid w:val="00217506"/>
    <w:rsid w:val="00220DAF"/>
    <w:rsid w:val="00221B58"/>
    <w:rsid w:val="0022261B"/>
    <w:rsid w:val="00222E24"/>
    <w:rsid w:val="00222FDF"/>
    <w:rsid w:val="0022330A"/>
    <w:rsid w:val="0022360E"/>
    <w:rsid w:val="00223E79"/>
    <w:rsid w:val="002256CF"/>
    <w:rsid w:val="00225B52"/>
    <w:rsid w:val="00226874"/>
    <w:rsid w:val="00226BFD"/>
    <w:rsid w:val="002279AA"/>
    <w:rsid w:val="00230FC6"/>
    <w:rsid w:val="002314F4"/>
    <w:rsid w:val="0023420A"/>
    <w:rsid w:val="002342F7"/>
    <w:rsid w:val="00234DE0"/>
    <w:rsid w:val="00235C69"/>
    <w:rsid w:val="00240424"/>
    <w:rsid w:val="00240741"/>
    <w:rsid w:val="00243C68"/>
    <w:rsid w:val="002465BD"/>
    <w:rsid w:val="0024699A"/>
    <w:rsid w:val="00247421"/>
    <w:rsid w:val="002502C0"/>
    <w:rsid w:val="002507D8"/>
    <w:rsid w:val="00250C0F"/>
    <w:rsid w:val="00250CE6"/>
    <w:rsid w:val="00251DCE"/>
    <w:rsid w:val="00251DED"/>
    <w:rsid w:val="00251F37"/>
    <w:rsid w:val="00252830"/>
    <w:rsid w:val="00255584"/>
    <w:rsid w:val="00256446"/>
    <w:rsid w:val="002606B0"/>
    <w:rsid w:val="00261487"/>
    <w:rsid w:val="00261E8F"/>
    <w:rsid w:val="00262495"/>
    <w:rsid w:val="00262BCB"/>
    <w:rsid w:val="00262D11"/>
    <w:rsid w:val="00263D95"/>
    <w:rsid w:val="00264799"/>
    <w:rsid w:val="0026533F"/>
    <w:rsid w:val="00265C23"/>
    <w:rsid w:val="0026669A"/>
    <w:rsid w:val="00266B5F"/>
    <w:rsid w:val="002672C4"/>
    <w:rsid w:val="0026785D"/>
    <w:rsid w:val="00267977"/>
    <w:rsid w:val="00272E8D"/>
    <w:rsid w:val="00273D1D"/>
    <w:rsid w:val="00277FB7"/>
    <w:rsid w:val="00280139"/>
    <w:rsid w:val="00283F34"/>
    <w:rsid w:val="002850CC"/>
    <w:rsid w:val="002856E0"/>
    <w:rsid w:val="00285A25"/>
    <w:rsid w:val="00285D37"/>
    <w:rsid w:val="002905F4"/>
    <w:rsid w:val="00290D9B"/>
    <w:rsid w:val="00292208"/>
    <w:rsid w:val="002927CF"/>
    <w:rsid w:val="00292E52"/>
    <w:rsid w:val="0029423A"/>
    <w:rsid w:val="002957B8"/>
    <w:rsid w:val="00295B6F"/>
    <w:rsid w:val="0029605F"/>
    <w:rsid w:val="00297131"/>
    <w:rsid w:val="002978C9"/>
    <w:rsid w:val="002A0519"/>
    <w:rsid w:val="002A07BB"/>
    <w:rsid w:val="002A0AA2"/>
    <w:rsid w:val="002A168B"/>
    <w:rsid w:val="002A187C"/>
    <w:rsid w:val="002A18D5"/>
    <w:rsid w:val="002A3EBE"/>
    <w:rsid w:val="002A4059"/>
    <w:rsid w:val="002A4B1C"/>
    <w:rsid w:val="002A4E4F"/>
    <w:rsid w:val="002A525D"/>
    <w:rsid w:val="002A5B4D"/>
    <w:rsid w:val="002B1337"/>
    <w:rsid w:val="002B21AB"/>
    <w:rsid w:val="002B22B5"/>
    <w:rsid w:val="002B2CE7"/>
    <w:rsid w:val="002B5B47"/>
    <w:rsid w:val="002C067B"/>
    <w:rsid w:val="002C33A9"/>
    <w:rsid w:val="002C352E"/>
    <w:rsid w:val="002C3954"/>
    <w:rsid w:val="002C4665"/>
    <w:rsid w:val="002C5955"/>
    <w:rsid w:val="002C616E"/>
    <w:rsid w:val="002C67F7"/>
    <w:rsid w:val="002C6EC6"/>
    <w:rsid w:val="002C7388"/>
    <w:rsid w:val="002D203E"/>
    <w:rsid w:val="002D250C"/>
    <w:rsid w:val="002D2B7D"/>
    <w:rsid w:val="002D3264"/>
    <w:rsid w:val="002D3EF0"/>
    <w:rsid w:val="002D46B1"/>
    <w:rsid w:val="002D480B"/>
    <w:rsid w:val="002D4A33"/>
    <w:rsid w:val="002D5CDA"/>
    <w:rsid w:val="002D6FBE"/>
    <w:rsid w:val="002D71FE"/>
    <w:rsid w:val="002E093C"/>
    <w:rsid w:val="002E1DBE"/>
    <w:rsid w:val="002E28B9"/>
    <w:rsid w:val="002E344D"/>
    <w:rsid w:val="002E3D94"/>
    <w:rsid w:val="002E4366"/>
    <w:rsid w:val="002E6B42"/>
    <w:rsid w:val="002E71B9"/>
    <w:rsid w:val="002E77EA"/>
    <w:rsid w:val="002F03E9"/>
    <w:rsid w:val="002F0DC7"/>
    <w:rsid w:val="002F2624"/>
    <w:rsid w:val="002F2B6E"/>
    <w:rsid w:val="002F57AA"/>
    <w:rsid w:val="002F67EC"/>
    <w:rsid w:val="002F6C39"/>
    <w:rsid w:val="002F7771"/>
    <w:rsid w:val="00300BE7"/>
    <w:rsid w:val="003011CB"/>
    <w:rsid w:val="003017B0"/>
    <w:rsid w:val="0030180A"/>
    <w:rsid w:val="003020C4"/>
    <w:rsid w:val="00303167"/>
    <w:rsid w:val="00303B39"/>
    <w:rsid w:val="003056D1"/>
    <w:rsid w:val="00305EA8"/>
    <w:rsid w:val="003066FC"/>
    <w:rsid w:val="00306923"/>
    <w:rsid w:val="00307922"/>
    <w:rsid w:val="0031150D"/>
    <w:rsid w:val="00311597"/>
    <w:rsid w:val="0031188C"/>
    <w:rsid w:val="00311E06"/>
    <w:rsid w:val="003124F4"/>
    <w:rsid w:val="00313FDD"/>
    <w:rsid w:val="003144F2"/>
    <w:rsid w:val="003147D5"/>
    <w:rsid w:val="003153DA"/>
    <w:rsid w:val="003159FE"/>
    <w:rsid w:val="00316972"/>
    <w:rsid w:val="003170DA"/>
    <w:rsid w:val="00317318"/>
    <w:rsid w:val="0031776F"/>
    <w:rsid w:val="00317D6D"/>
    <w:rsid w:val="00320AA0"/>
    <w:rsid w:val="00321F3B"/>
    <w:rsid w:val="003220C9"/>
    <w:rsid w:val="0032372E"/>
    <w:rsid w:val="00324C6D"/>
    <w:rsid w:val="00325A22"/>
    <w:rsid w:val="00326F20"/>
    <w:rsid w:val="00327853"/>
    <w:rsid w:val="00327A2D"/>
    <w:rsid w:val="003317C1"/>
    <w:rsid w:val="00331816"/>
    <w:rsid w:val="00333813"/>
    <w:rsid w:val="00333A08"/>
    <w:rsid w:val="00333B76"/>
    <w:rsid w:val="00333F7F"/>
    <w:rsid w:val="003361FE"/>
    <w:rsid w:val="00336881"/>
    <w:rsid w:val="003376D8"/>
    <w:rsid w:val="00337D2A"/>
    <w:rsid w:val="003405EA"/>
    <w:rsid w:val="003418D4"/>
    <w:rsid w:val="00341A98"/>
    <w:rsid w:val="00342936"/>
    <w:rsid w:val="003434EC"/>
    <w:rsid w:val="003464C4"/>
    <w:rsid w:val="003469C8"/>
    <w:rsid w:val="003477AE"/>
    <w:rsid w:val="003503C4"/>
    <w:rsid w:val="00350B22"/>
    <w:rsid w:val="003514B2"/>
    <w:rsid w:val="0035178F"/>
    <w:rsid w:val="003534CA"/>
    <w:rsid w:val="003544CF"/>
    <w:rsid w:val="0035452C"/>
    <w:rsid w:val="00355B08"/>
    <w:rsid w:val="00364E46"/>
    <w:rsid w:val="003650A5"/>
    <w:rsid w:val="0036511C"/>
    <w:rsid w:val="00366E41"/>
    <w:rsid w:val="00370D05"/>
    <w:rsid w:val="003710DA"/>
    <w:rsid w:val="00371CEF"/>
    <w:rsid w:val="00371FCE"/>
    <w:rsid w:val="00372364"/>
    <w:rsid w:val="00372DC6"/>
    <w:rsid w:val="003734EE"/>
    <w:rsid w:val="00374648"/>
    <w:rsid w:val="00374A47"/>
    <w:rsid w:val="0037582D"/>
    <w:rsid w:val="00376DFC"/>
    <w:rsid w:val="00377D1D"/>
    <w:rsid w:val="0038038F"/>
    <w:rsid w:val="00380AB4"/>
    <w:rsid w:val="00383195"/>
    <w:rsid w:val="00383BDD"/>
    <w:rsid w:val="00384124"/>
    <w:rsid w:val="00387201"/>
    <w:rsid w:val="00387B0C"/>
    <w:rsid w:val="0039072A"/>
    <w:rsid w:val="00391517"/>
    <w:rsid w:val="003918AC"/>
    <w:rsid w:val="00392DD3"/>
    <w:rsid w:val="00393448"/>
    <w:rsid w:val="0039367B"/>
    <w:rsid w:val="00393CF4"/>
    <w:rsid w:val="003942C7"/>
    <w:rsid w:val="00396C88"/>
    <w:rsid w:val="003A351B"/>
    <w:rsid w:val="003A36E2"/>
    <w:rsid w:val="003A391E"/>
    <w:rsid w:val="003A401E"/>
    <w:rsid w:val="003A4320"/>
    <w:rsid w:val="003A496C"/>
    <w:rsid w:val="003A4D9A"/>
    <w:rsid w:val="003A5336"/>
    <w:rsid w:val="003A58C7"/>
    <w:rsid w:val="003A6957"/>
    <w:rsid w:val="003A6EF4"/>
    <w:rsid w:val="003B0CC4"/>
    <w:rsid w:val="003B27C2"/>
    <w:rsid w:val="003B3289"/>
    <w:rsid w:val="003B3C7A"/>
    <w:rsid w:val="003B3D5A"/>
    <w:rsid w:val="003B5723"/>
    <w:rsid w:val="003B5F1C"/>
    <w:rsid w:val="003C066C"/>
    <w:rsid w:val="003C11B0"/>
    <w:rsid w:val="003C154A"/>
    <w:rsid w:val="003C177D"/>
    <w:rsid w:val="003C1FED"/>
    <w:rsid w:val="003C2440"/>
    <w:rsid w:val="003C2CE8"/>
    <w:rsid w:val="003C2EFA"/>
    <w:rsid w:val="003C4955"/>
    <w:rsid w:val="003C5EAB"/>
    <w:rsid w:val="003C787C"/>
    <w:rsid w:val="003C7A3C"/>
    <w:rsid w:val="003C7F9A"/>
    <w:rsid w:val="003D0663"/>
    <w:rsid w:val="003D18F2"/>
    <w:rsid w:val="003D35E4"/>
    <w:rsid w:val="003D52B4"/>
    <w:rsid w:val="003D53AF"/>
    <w:rsid w:val="003D5B8E"/>
    <w:rsid w:val="003D5EDD"/>
    <w:rsid w:val="003D6B77"/>
    <w:rsid w:val="003E0D9B"/>
    <w:rsid w:val="003E2595"/>
    <w:rsid w:val="003E2E2B"/>
    <w:rsid w:val="003E3C07"/>
    <w:rsid w:val="003E4A49"/>
    <w:rsid w:val="003E5CD5"/>
    <w:rsid w:val="003E644C"/>
    <w:rsid w:val="003E658E"/>
    <w:rsid w:val="003E6628"/>
    <w:rsid w:val="003E6ABC"/>
    <w:rsid w:val="003E7296"/>
    <w:rsid w:val="003E76C7"/>
    <w:rsid w:val="003F1321"/>
    <w:rsid w:val="003F13B3"/>
    <w:rsid w:val="003F17DF"/>
    <w:rsid w:val="003F19F3"/>
    <w:rsid w:val="003F411D"/>
    <w:rsid w:val="003F5091"/>
    <w:rsid w:val="003F536C"/>
    <w:rsid w:val="003F6C28"/>
    <w:rsid w:val="003F6EB2"/>
    <w:rsid w:val="003F6EE6"/>
    <w:rsid w:val="00401069"/>
    <w:rsid w:val="00403623"/>
    <w:rsid w:val="004037D5"/>
    <w:rsid w:val="004042D9"/>
    <w:rsid w:val="0040491F"/>
    <w:rsid w:val="004056C9"/>
    <w:rsid w:val="00405996"/>
    <w:rsid w:val="00405D56"/>
    <w:rsid w:val="00405FA6"/>
    <w:rsid w:val="004066C4"/>
    <w:rsid w:val="0040692F"/>
    <w:rsid w:val="00407491"/>
    <w:rsid w:val="00410DCE"/>
    <w:rsid w:val="00411AC7"/>
    <w:rsid w:val="004127AD"/>
    <w:rsid w:val="0041426E"/>
    <w:rsid w:val="0041471E"/>
    <w:rsid w:val="0041494E"/>
    <w:rsid w:val="00414C7C"/>
    <w:rsid w:val="004157F6"/>
    <w:rsid w:val="00415D7D"/>
    <w:rsid w:val="00416D2A"/>
    <w:rsid w:val="004173EF"/>
    <w:rsid w:val="004201B1"/>
    <w:rsid w:val="0042096B"/>
    <w:rsid w:val="00420C14"/>
    <w:rsid w:val="004226F8"/>
    <w:rsid w:val="0042307F"/>
    <w:rsid w:val="00424F72"/>
    <w:rsid w:val="00426642"/>
    <w:rsid w:val="00426AB6"/>
    <w:rsid w:val="004302BF"/>
    <w:rsid w:val="00430C08"/>
    <w:rsid w:val="0043132C"/>
    <w:rsid w:val="00432C64"/>
    <w:rsid w:val="00432DD3"/>
    <w:rsid w:val="0043517A"/>
    <w:rsid w:val="00436B3C"/>
    <w:rsid w:val="00437614"/>
    <w:rsid w:val="00440D92"/>
    <w:rsid w:val="0044179D"/>
    <w:rsid w:val="00441DBD"/>
    <w:rsid w:val="0044219F"/>
    <w:rsid w:val="00442F1C"/>
    <w:rsid w:val="00444157"/>
    <w:rsid w:val="004453DC"/>
    <w:rsid w:val="00446300"/>
    <w:rsid w:val="0044635D"/>
    <w:rsid w:val="0045091D"/>
    <w:rsid w:val="00450A36"/>
    <w:rsid w:val="00450C18"/>
    <w:rsid w:val="0045217F"/>
    <w:rsid w:val="00453AAA"/>
    <w:rsid w:val="00453C28"/>
    <w:rsid w:val="00455002"/>
    <w:rsid w:val="004552F4"/>
    <w:rsid w:val="00456663"/>
    <w:rsid w:val="00456EB9"/>
    <w:rsid w:val="004571F9"/>
    <w:rsid w:val="00461766"/>
    <w:rsid w:val="004617EB"/>
    <w:rsid w:val="00461DE4"/>
    <w:rsid w:val="0046280D"/>
    <w:rsid w:val="00462F8D"/>
    <w:rsid w:val="00463ACF"/>
    <w:rsid w:val="00464A3C"/>
    <w:rsid w:val="00464AD1"/>
    <w:rsid w:val="004652C9"/>
    <w:rsid w:val="0046539E"/>
    <w:rsid w:val="00466371"/>
    <w:rsid w:val="00466E3B"/>
    <w:rsid w:val="00471493"/>
    <w:rsid w:val="00472255"/>
    <w:rsid w:val="00473850"/>
    <w:rsid w:val="00474E87"/>
    <w:rsid w:val="004756F5"/>
    <w:rsid w:val="00475EEE"/>
    <w:rsid w:val="004775E3"/>
    <w:rsid w:val="00481831"/>
    <w:rsid w:val="00481A35"/>
    <w:rsid w:val="004821B8"/>
    <w:rsid w:val="00484AD8"/>
    <w:rsid w:val="00485163"/>
    <w:rsid w:val="004853EB"/>
    <w:rsid w:val="00485DB4"/>
    <w:rsid w:val="00486F43"/>
    <w:rsid w:val="00487227"/>
    <w:rsid w:val="00491627"/>
    <w:rsid w:val="0049193F"/>
    <w:rsid w:val="00492655"/>
    <w:rsid w:val="00492BD8"/>
    <w:rsid w:val="00493D5C"/>
    <w:rsid w:val="0049482C"/>
    <w:rsid w:val="00495779"/>
    <w:rsid w:val="00495EBD"/>
    <w:rsid w:val="00496148"/>
    <w:rsid w:val="00496A05"/>
    <w:rsid w:val="00497137"/>
    <w:rsid w:val="004A1EE3"/>
    <w:rsid w:val="004A280B"/>
    <w:rsid w:val="004A3A87"/>
    <w:rsid w:val="004A4BF2"/>
    <w:rsid w:val="004A5243"/>
    <w:rsid w:val="004A5506"/>
    <w:rsid w:val="004A74BF"/>
    <w:rsid w:val="004A7D58"/>
    <w:rsid w:val="004B0219"/>
    <w:rsid w:val="004B1D27"/>
    <w:rsid w:val="004B27DE"/>
    <w:rsid w:val="004B2E16"/>
    <w:rsid w:val="004B3117"/>
    <w:rsid w:val="004B421D"/>
    <w:rsid w:val="004B426A"/>
    <w:rsid w:val="004B4334"/>
    <w:rsid w:val="004B4B9F"/>
    <w:rsid w:val="004B4C9C"/>
    <w:rsid w:val="004B4E05"/>
    <w:rsid w:val="004B7808"/>
    <w:rsid w:val="004C0938"/>
    <w:rsid w:val="004C2213"/>
    <w:rsid w:val="004C2C1B"/>
    <w:rsid w:val="004C2D51"/>
    <w:rsid w:val="004C3BED"/>
    <w:rsid w:val="004C6B72"/>
    <w:rsid w:val="004C6BE1"/>
    <w:rsid w:val="004C78B4"/>
    <w:rsid w:val="004C7B73"/>
    <w:rsid w:val="004D1410"/>
    <w:rsid w:val="004D22EA"/>
    <w:rsid w:val="004D33B7"/>
    <w:rsid w:val="004D54DB"/>
    <w:rsid w:val="004E0E50"/>
    <w:rsid w:val="004E1159"/>
    <w:rsid w:val="004E225A"/>
    <w:rsid w:val="004E29E0"/>
    <w:rsid w:val="004E2A04"/>
    <w:rsid w:val="004E30EB"/>
    <w:rsid w:val="004E3D92"/>
    <w:rsid w:val="004E410C"/>
    <w:rsid w:val="004E4AA2"/>
    <w:rsid w:val="004E4F09"/>
    <w:rsid w:val="004E5D46"/>
    <w:rsid w:val="004E6961"/>
    <w:rsid w:val="004E74C3"/>
    <w:rsid w:val="004E760A"/>
    <w:rsid w:val="004E763B"/>
    <w:rsid w:val="004E7A6B"/>
    <w:rsid w:val="004F0030"/>
    <w:rsid w:val="004F053A"/>
    <w:rsid w:val="004F11AF"/>
    <w:rsid w:val="004F2279"/>
    <w:rsid w:val="004F2FBC"/>
    <w:rsid w:val="004F3112"/>
    <w:rsid w:val="004F51F9"/>
    <w:rsid w:val="004F6D02"/>
    <w:rsid w:val="004F6DFE"/>
    <w:rsid w:val="004F7942"/>
    <w:rsid w:val="00501504"/>
    <w:rsid w:val="00501C12"/>
    <w:rsid w:val="00502968"/>
    <w:rsid w:val="00502D0A"/>
    <w:rsid w:val="0050441D"/>
    <w:rsid w:val="00505DEC"/>
    <w:rsid w:val="0050659D"/>
    <w:rsid w:val="005073BA"/>
    <w:rsid w:val="0051093A"/>
    <w:rsid w:val="00511AF6"/>
    <w:rsid w:val="005120E7"/>
    <w:rsid w:val="00513835"/>
    <w:rsid w:val="00513BAB"/>
    <w:rsid w:val="00513DAB"/>
    <w:rsid w:val="00513F86"/>
    <w:rsid w:val="005144BB"/>
    <w:rsid w:val="005145CA"/>
    <w:rsid w:val="005156BB"/>
    <w:rsid w:val="00515D2C"/>
    <w:rsid w:val="00516DBA"/>
    <w:rsid w:val="005208B9"/>
    <w:rsid w:val="00520C24"/>
    <w:rsid w:val="005219DA"/>
    <w:rsid w:val="00525A91"/>
    <w:rsid w:val="00525FEA"/>
    <w:rsid w:val="005262D9"/>
    <w:rsid w:val="005265B2"/>
    <w:rsid w:val="0052756D"/>
    <w:rsid w:val="00530339"/>
    <w:rsid w:val="005303C5"/>
    <w:rsid w:val="005304BF"/>
    <w:rsid w:val="005313A7"/>
    <w:rsid w:val="005325CF"/>
    <w:rsid w:val="00532F9E"/>
    <w:rsid w:val="005332EE"/>
    <w:rsid w:val="0053352B"/>
    <w:rsid w:val="00533EC6"/>
    <w:rsid w:val="0053587C"/>
    <w:rsid w:val="005364EC"/>
    <w:rsid w:val="00536720"/>
    <w:rsid w:val="00536956"/>
    <w:rsid w:val="00536FDC"/>
    <w:rsid w:val="005371F3"/>
    <w:rsid w:val="00537DD6"/>
    <w:rsid w:val="00540AF6"/>
    <w:rsid w:val="00542BA7"/>
    <w:rsid w:val="00542BE7"/>
    <w:rsid w:val="00543679"/>
    <w:rsid w:val="0054593C"/>
    <w:rsid w:val="00545C84"/>
    <w:rsid w:val="00546282"/>
    <w:rsid w:val="005464BC"/>
    <w:rsid w:val="00547858"/>
    <w:rsid w:val="0055239A"/>
    <w:rsid w:val="00553883"/>
    <w:rsid w:val="00554010"/>
    <w:rsid w:val="0055421A"/>
    <w:rsid w:val="005545A1"/>
    <w:rsid w:val="00554DDF"/>
    <w:rsid w:val="00554DF2"/>
    <w:rsid w:val="00556DD4"/>
    <w:rsid w:val="00556EDF"/>
    <w:rsid w:val="0056028C"/>
    <w:rsid w:val="0056059D"/>
    <w:rsid w:val="00560F79"/>
    <w:rsid w:val="00564332"/>
    <w:rsid w:val="005660FC"/>
    <w:rsid w:val="0056659E"/>
    <w:rsid w:val="005675D2"/>
    <w:rsid w:val="00567945"/>
    <w:rsid w:val="0057095D"/>
    <w:rsid w:val="00570C5A"/>
    <w:rsid w:val="0057106B"/>
    <w:rsid w:val="00571657"/>
    <w:rsid w:val="00572C5A"/>
    <w:rsid w:val="00572DE1"/>
    <w:rsid w:val="0057496B"/>
    <w:rsid w:val="00575327"/>
    <w:rsid w:val="0057608E"/>
    <w:rsid w:val="00576332"/>
    <w:rsid w:val="00576442"/>
    <w:rsid w:val="005773C2"/>
    <w:rsid w:val="00580873"/>
    <w:rsid w:val="005813CE"/>
    <w:rsid w:val="0058242A"/>
    <w:rsid w:val="0058323E"/>
    <w:rsid w:val="00583BCA"/>
    <w:rsid w:val="0058446F"/>
    <w:rsid w:val="00585C69"/>
    <w:rsid w:val="005864DB"/>
    <w:rsid w:val="005870A7"/>
    <w:rsid w:val="00592068"/>
    <w:rsid w:val="0059239F"/>
    <w:rsid w:val="005928A4"/>
    <w:rsid w:val="00593198"/>
    <w:rsid w:val="005939E6"/>
    <w:rsid w:val="00593B2E"/>
    <w:rsid w:val="00593FB2"/>
    <w:rsid w:val="005959F8"/>
    <w:rsid w:val="005965FD"/>
    <w:rsid w:val="00596D5A"/>
    <w:rsid w:val="00597744"/>
    <w:rsid w:val="005A0BD8"/>
    <w:rsid w:val="005A2B83"/>
    <w:rsid w:val="005A3C1D"/>
    <w:rsid w:val="005A3DE7"/>
    <w:rsid w:val="005A3F63"/>
    <w:rsid w:val="005A5F39"/>
    <w:rsid w:val="005A5F8B"/>
    <w:rsid w:val="005A5FBD"/>
    <w:rsid w:val="005A66C0"/>
    <w:rsid w:val="005B15C5"/>
    <w:rsid w:val="005B2970"/>
    <w:rsid w:val="005B2F16"/>
    <w:rsid w:val="005B3244"/>
    <w:rsid w:val="005B351F"/>
    <w:rsid w:val="005B3EA7"/>
    <w:rsid w:val="005B3F19"/>
    <w:rsid w:val="005B4955"/>
    <w:rsid w:val="005B5586"/>
    <w:rsid w:val="005B628E"/>
    <w:rsid w:val="005B746F"/>
    <w:rsid w:val="005C06DF"/>
    <w:rsid w:val="005C1C3F"/>
    <w:rsid w:val="005C2CB7"/>
    <w:rsid w:val="005C33AF"/>
    <w:rsid w:val="005C3477"/>
    <w:rsid w:val="005C3CF3"/>
    <w:rsid w:val="005C3F83"/>
    <w:rsid w:val="005C3FD6"/>
    <w:rsid w:val="005C4487"/>
    <w:rsid w:val="005C484D"/>
    <w:rsid w:val="005C489B"/>
    <w:rsid w:val="005C4A51"/>
    <w:rsid w:val="005C544E"/>
    <w:rsid w:val="005C5EE7"/>
    <w:rsid w:val="005C6223"/>
    <w:rsid w:val="005C6FE0"/>
    <w:rsid w:val="005C7238"/>
    <w:rsid w:val="005D01BC"/>
    <w:rsid w:val="005D143C"/>
    <w:rsid w:val="005D1F83"/>
    <w:rsid w:val="005D24EA"/>
    <w:rsid w:val="005D3708"/>
    <w:rsid w:val="005D3A63"/>
    <w:rsid w:val="005D4E5A"/>
    <w:rsid w:val="005D507B"/>
    <w:rsid w:val="005D5AC7"/>
    <w:rsid w:val="005D6444"/>
    <w:rsid w:val="005D6BF2"/>
    <w:rsid w:val="005D6FE0"/>
    <w:rsid w:val="005D79A2"/>
    <w:rsid w:val="005E0D01"/>
    <w:rsid w:val="005E1F11"/>
    <w:rsid w:val="005E4456"/>
    <w:rsid w:val="005E5BE6"/>
    <w:rsid w:val="005E5C47"/>
    <w:rsid w:val="005E603D"/>
    <w:rsid w:val="005E7119"/>
    <w:rsid w:val="005E7C85"/>
    <w:rsid w:val="005F1864"/>
    <w:rsid w:val="005F19B7"/>
    <w:rsid w:val="005F3049"/>
    <w:rsid w:val="005F3DF9"/>
    <w:rsid w:val="005F5938"/>
    <w:rsid w:val="005F674C"/>
    <w:rsid w:val="005F6BEA"/>
    <w:rsid w:val="005F764B"/>
    <w:rsid w:val="00600523"/>
    <w:rsid w:val="00600C3B"/>
    <w:rsid w:val="00601281"/>
    <w:rsid w:val="006019E0"/>
    <w:rsid w:val="00602178"/>
    <w:rsid w:val="006022E8"/>
    <w:rsid w:val="00603135"/>
    <w:rsid w:val="006045AB"/>
    <w:rsid w:val="00604672"/>
    <w:rsid w:val="00604DAF"/>
    <w:rsid w:val="00605F51"/>
    <w:rsid w:val="0060756B"/>
    <w:rsid w:val="00607D0D"/>
    <w:rsid w:val="00611335"/>
    <w:rsid w:val="00613D7E"/>
    <w:rsid w:val="00613F2C"/>
    <w:rsid w:val="00616396"/>
    <w:rsid w:val="00617A77"/>
    <w:rsid w:val="006209B3"/>
    <w:rsid w:val="00620A9D"/>
    <w:rsid w:val="00620CD4"/>
    <w:rsid w:val="00621018"/>
    <w:rsid w:val="0062261F"/>
    <w:rsid w:val="006243BA"/>
    <w:rsid w:val="00624748"/>
    <w:rsid w:val="0062510A"/>
    <w:rsid w:val="006270FE"/>
    <w:rsid w:val="00627286"/>
    <w:rsid w:val="00627FFC"/>
    <w:rsid w:val="00631552"/>
    <w:rsid w:val="006326DF"/>
    <w:rsid w:val="006329D1"/>
    <w:rsid w:val="00632ECF"/>
    <w:rsid w:val="006330FF"/>
    <w:rsid w:val="00633467"/>
    <w:rsid w:val="00635F86"/>
    <w:rsid w:val="00636AE2"/>
    <w:rsid w:val="00637082"/>
    <w:rsid w:val="00637FF5"/>
    <w:rsid w:val="006406B1"/>
    <w:rsid w:val="00641E97"/>
    <w:rsid w:val="00642CEE"/>
    <w:rsid w:val="0064302F"/>
    <w:rsid w:val="0064338E"/>
    <w:rsid w:val="00643968"/>
    <w:rsid w:val="00643EDE"/>
    <w:rsid w:val="006440DC"/>
    <w:rsid w:val="00644CCF"/>
    <w:rsid w:val="0064537E"/>
    <w:rsid w:val="006454FA"/>
    <w:rsid w:val="0064556E"/>
    <w:rsid w:val="00647C17"/>
    <w:rsid w:val="00654228"/>
    <w:rsid w:val="006544BF"/>
    <w:rsid w:val="00655285"/>
    <w:rsid w:val="00655615"/>
    <w:rsid w:val="00656871"/>
    <w:rsid w:val="00657E00"/>
    <w:rsid w:val="00661846"/>
    <w:rsid w:val="00661DA8"/>
    <w:rsid w:val="00662132"/>
    <w:rsid w:val="006634EC"/>
    <w:rsid w:val="0066416D"/>
    <w:rsid w:val="0066457B"/>
    <w:rsid w:val="00666284"/>
    <w:rsid w:val="00667722"/>
    <w:rsid w:val="00667EEF"/>
    <w:rsid w:val="00670C4F"/>
    <w:rsid w:val="00670F5E"/>
    <w:rsid w:val="00671359"/>
    <w:rsid w:val="0067208C"/>
    <w:rsid w:val="00673AD1"/>
    <w:rsid w:val="00677D9A"/>
    <w:rsid w:val="00680307"/>
    <w:rsid w:val="00684D57"/>
    <w:rsid w:val="00686A3D"/>
    <w:rsid w:val="006906A6"/>
    <w:rsid w:val="00691EEA"/>
    <w:rsid w:val="006928CC"/>
    <w:rsid w:val="00692D2B"/>
    <w:rsid w:val="00692E0E"/>
    <w:rsid w:val="00694839"/>
    <w:rsid w:val="006949D4"/>
    <w:rsid w:val="00695ADB"/>
    <w:rsid w:val="00696D46"/>
    <w:rsid w:val="00696DE8"/>
    <w:rsid w:val="006973F7"/>
    <w:rsid w:val="006976A1"/>
    <w:rsid w:val="00697829"/>
    <w:rsid w:val="006A0AB6"/>
    <w:rsid w:val="006A0E57"/>
    <w:rsid w:val="006A162B"/>
    <w:rsid w:val="006A2099"/>
    <w:rsid w:val="006A22CE"/>
    <w:rsid w:val="006A2384"/>
    <w:rsid w:val="006A2EC9"/>
    <w:rsid w:val="006A5AB2"/>
    <w:rsid w:val="006A601D"/>
    <w:rsid w:val="006A63A5"/>
    <w:rsid w:val="006A6B39"/>
    <w:rsid w:val="006B0638"/>
    <w:rsid w:val="006B0BF0"/>
    <w:rsid w:val="006B2E95"/>
    <w:rsid w:val="006B2FC7"/>
    <w:rsid w:val="006B3433"/>
    <w:rsid w:val="006B3547"/>
    <w:rsid w:val="006B35D1"/>
    <w:rsid w:val="006B3E2B"/>
    <w:rsid w:val="006B4405"/>
    <w:rsid w:val="006B5EEA"/>
    <w:rsid w:val="006B603B"/>
    <w:rsid w:val="006B63B3"/>
    <w:rsid w:val="006B6844"/>
    <w:rsid w:val="006C0307"/>
    <w:rsid w:val="006C10A1"/>
    <w:rsid w:val="006C151C"/>
    <w:rsid w:val="006C1976"/>
    <w:rsid w:val="006C1F2B"/>
    <w:rsid w:val="006C2004"/>
    <w:rsid w:val="006C2967"/>
    <w:rsid w:val="006C2A6F"/>
    <w:rsid w:val="006C36AC"/>
    <w:rsid w:val="006C3882"/>
    <w:rsid w:val="006C42F0"/>
    <w:rsid w:val="006C50ED"/>
    <w:rsid w:val="006C60D3"/>
    <w:rsid w:val="006C7A5B"/>
    <w:rsid w:val="006C7A86"/>
    <w:rsid w:val="006D0544"/>
    <w:rsid w:val="006D1CBB"/>
    <w:rsid w:val="006D2160"/>
    <w:rsid w:val="006D2B3D"/>
    <w:rsid w:val="006D3B91"/>
    <w:rsid w:val="006D42D2"/>
    <w:rsid w:val="006D457B"/>
    <w:rsid w:val="006D5352"/>
    <w:rsid w:val="006D6358"/>
    <w:rsid w:val="006D7645"/>
    <w:rsid w:val="006E1337"/>
    <w:rsid w:val="006E18AA"/>
    <w:rsid w:val="006E4747"/>
    <w:rsid w:val="006E6983"/>
    <w:rsid w:val="006E73C9"/>
    <w:rsid w:val="006E7B41"/>
    <w:rsid w:val="006F0FBC"/>
    <w:rsid w:val="006F1A89"/>
    <w:rsid w:val="006F1B23"/>
    <w:rsid w:val="006F1D5A"/>
    <w:rsid w:val="006F1D6B"/>
    <w:rsid w:val="006F1F39"/>
    <w:rsid w:val="006F1F54"/>
    <w:rsid w:val="006F3356"/>
    <w:rsid w:val="006F3752"/>
    <w:rsid w:val="006F4251"/>
    <w:rsid w:val="006F4A5B"/>
    <w:rsid w:val="006F4E5C"/>
    <w:rsid w:val="006F64D7"/>
    <w:rsid w:val="006F7221"/>
    <w:rsid w:val="006F7938"/>
    <w:rsid w:val="00700694"/>
    <w:rsid w:val="007007E6"/>
    <w:rsid w:val="00702041"/>
    <w:rsid w:val="0070215D"/>
    <w:rsid w:val="00703003"/>
    <w:rsid w:val="007043B1"/>
    <w:rsid w:val="00704410"/>
    <w:rsid w:val="00704D72"/>
    <w:rsid w:val="00705C75"/>
    <w:rsid w:val="0070688E"/>
    <w:rsid w:val="00706C25"/>
    <w:rsid w:val="00711843"/>
    <w:rsid w:val="00712223"/>
    <w:rsid w:val="007123AB"/>
    <w:rsid w:val="00713698"/>
    <w:rsid w:val="0071458D"/>
    <w:rsid w:val="00715254"/>
    <w:rsid w:val="007157F9"/>
    <w:rsid w:val="00716328"/>
    <w:rsid w:val="0071667E"/>
    <w:rsid w:val="00716F4D"/>
    <w:rsid w:val="007170B7"/>
    <w:rsid w:val="00717A98"/>
    <w:rsid w:val="0072086D"/>
    <w:rsid w:val="00720C93"/>
    <w:rsid w:val="00721994"/>
    <w:rsid w:val="00722FE9"/>
    <w:rsid w:val="007236B9"/>
    <w:rsid w:val="00723913"/>
    <w:rsid w:val="007250D1"/>
    <w:rsid w:val="00727A92"/>
    <w:rsid w:val="007337DD"/>
    <w:rsid w:val="0073427D"/>
    <w:rsid w:val="00736100"/>
    <w:rsid w:val="00736DE0"/>
    <w:rsid w:val="00737FD9"/>
    <w:rsid w:val="00742F51"/>
    <w:rsid w:val="00743FB2"/>
    <w:rsid w:val="007448C8"/>
    <w:rsid w:val="0074520B"/>
    <w:rsid w:val="00745A6B"/>
    <w:rsid w:val="00745E06"/>
    <w:rsid w:val="0074609B"/>
    <w:rsid w:val="00746E6D"/>
    <w:rsid w:val="00747A02"/>
    <w:rsid w:val="007516A2"/>
    <w:rsid w:val="00751BC4"/>
    <w:rsid w:val="00751E29"/>
    <w:rsid w:val="00751FB6"/>
    <w:rsid w:val="0075204D"/>
    <w:rsid w:val="0075242E"/>
    <w:rsid w:val="007526F2"/>
    <w:rsid w:val="007550B3"/>
    <w:rsid w:val="0075601A"/>
    <w:rsid w:val="007560F8"/>
    <w:rsid w:val="0075612E"/>
    <w:rsid w:val="00756DED"/>
    <w:rsid w:val="0075776B"/>
    <w:rsid w:val="00757C43"/>
    <w:rsid w:val="00757E19"/>
    <w:rsid w:val="00761DD0"/>
    <w:rsid w:val="007630BB"/>
    <w:rsid w:val="007630FE"/>
    <w:rsid w:val="007656F1"/>
    <w:rsid w:val="00766BD0"/>
    <w:rsid w:val="0076709C"/>
    <w:rsid w:val="00773C9E"/>
    <w:rsid w:val="007755AA"/>
    <w:rsid w:val="00775B8E"/>
    <w:rsid w:val="0077663C"/>
    <w:rsid w:val="00780512"/>
    <w:rsid w:val="007806F8"/>
    <w:rsid w:val="00781A1A"/>
    <w:rsid w:val="00784AB4"/>
    <w:rsid w:val="007851A1"/>
    <w:rsid w:val="007855A8"/>
    <w:rsid w:val="007872E3"/>
    <w:rsid w:val="00787F12"/>
    <w:rsid w:val="00790C43"/>
    <w:rsid w:val="007915A1"/>
    <w:rsid w:val="00792144"/>
    <w:rsid w:val="007927B8"/>
    <w:rsid w:val="00792A0E"/>
    <w:rsid w:val="00792B2B"/>
    <w:rsid w:val="00792D39"/>
    <w:rsid w:val="007932A2"/>
    <w:rsid w:val="00796509"/>
    <w:rsid w:val="00796594"/>
    <w:rsid w:val="007A055D"/>
    <w:rsid w:val="007A117F"/>
    <w:rsid w:val="007A149E"/>
    <w:rsid w:val="007A2958"/>
    <w:rsid w:val="007A2C9B"/>
    <w:rsid w:val="007A37B9"/>
    <w:rsid w:val="007A39CD"/>
    <w:rsid w:val="007A6135"/>
    <w:rsid w:val="007A680A"/>
    <w:rsid w:val="007A6983"/>
    <w:rsid w:val="007A7528"/>
    <w:rsid w:val="007A78EF"/>
    <w:rsid w:val="007B135F"/>
    <w:rsid w:val="007B1A03"/>
    <w:rsid w:val="007B1FB4"/>
    <w:rsid w:val="007B4782"/>
    <w:rsid w:val="007B4D9B"/>
    <w:rsid w:val="007B4E27"/>
    <w:rsid w:val="007B547F"/>
    <w:rsid w:val="007B6602"/>
    <w:rsid w:val="007B7213"/>
    <w:rsid w:val="007B76F2"/>
    <w:rsid w:val="007C051B"/>
    <w:rsid w:val="007C2141"/>
    <w:rsid w:val="007C337E"/>
    <w:rsid w:val="007C38EA"/>
    <w:rsid w:val="007C3B9F"/>
    <w:rsid w:val="007C499E"/>
    <w:rsid w:val="007C49BE"/>
    <w:rsid w:val="007C4BC8"/>
    <w:rsid w:val="007C4C7F"/>
    <w:rsid w:val="007C55FC"/>
    <w:rsid w:val="007C6612"/>
    <w:rsid w:val="007C6B24"/>
    <w:rsid w:val="007C7C7B"/>
    <w:rsid w:val="007D121F"/>
    <w:rsid w:val="007D1990"/>
    <w:rsid w:val="007D30C5"/>
    <w:rsid w:val="007D4EFD"/>
    <w:rsid w:val="007D5A78"/>
    <w:rsid w:val="007D7228"/>
    <w:rsid w:val="007D7B7A"/>
    <w:rsid w:val="007E0318"/>
    <w:rsid w:val="007E0A2C"/>
    <w:rsid w:val="007E168A"/>
    <w:rsid w:val="007E3592"/>
    <w:rsid w:val="007E3B01"/>
    <w:rsid w:val="007E5350"/>
    <w:rsid w:val="007E63F9"/>
    <w:rsid w:val="007E6569"/>
    <w:rsid w:val="007E67D7"/>
    <w:rsid w:val="007E79F1"/>
    <w:rsid w:val="007F011B"/>
    <w:rsid w:val="007F0694"/>
    <w:rsid w:val="007F0AB4"/>
    <w:rsid w:val="007F146E"/>
    <w:rsid w:val="007F16B2"/>
    <w:rsid w:val="007F210E"/>
    <w:rsid w:val="007F230E"/>
    <w:rsid w:val="007F2863"/>
    <w:rsid w:val="007F2C8D"/>
    <w:rsid w:val="007F37E3"/>
    <w:rsid w:val="007F3937"/>
    <w:rsid w:val="007F3B0C"/>
    <w:rsid w:val="007F6A48"/>
    <w:rsid w:val="007F7D93"/>
    <w:rsid w:val="00800C06"/>
    <w:rsid w:val="00801669"/>
    <w:rsid w:val="00801B2E"/>
    <w:rsid w:val="00802031"/>
    <w:rsid w:val="008039B2"/>
    <w:rsid w:val="008049AE"/>
    <w:rsid w:val="00805535"/>
    <w:rsid w:val="0080570C"/>
    <w:rsid w:val="00810324"/>
    <w:rsid w:val="00810B83"/>
    <w:rsid w:val="00810FEE"/>
    <w:rsid w:val="0081257D"/>
    <w:rsid w:val="00812926"/>
    <w:rsid w:val="00812C56"/>
    <w:rsid w:val="00813B6F"/>
    <w:rsid w:val="00813C80"/>
    <w:rsid w:val="00815C92"/>
    <w:rsid w:val="00816263"/>
    <w:rsid w:val="00816277"/>
    <w:rsid w:val="008166EA"/>
    <w:rsid w:val="008212A2"/>
    <w:rsid w:val="00821713"/>
    <w:rsid w:val="0082275D"/>
    <w:rsid w:val="00822F44"/>
    <w:rsid w:val="008239B9"/>
    <w:rsid w:val="00823A97"/>
    <w:rsid w:val="00823E57"/>
    <w:rsid w:val="008240B0"/>
    <w:rsid w:val="0082764F"/>
    <w:rsid w:val="00830DDB"/>
    <w:rsid w:val="00830F34"/>
    <w:rsid w:val="008322F1"/>
    <w:rsid w:val="008328CF"/>
    <w:rsid w:val="00832C30"/>
    <w:rsid w:val="008332EC"/>
    <w:rsid w:val="008347E5"/>
    <w:rsid w:val="0084004C"/>
    <w:rsid w:val="00840067"/>
    <w:rsid w:val="00841235"/>
    <w:rsid w:val="00841551"/>
    <w:rsid w:val="00842E48"/>
    <w:rsid w:val="0084360C"/>
    <w:rsid w:val="00843C47"/>
    <w:rsid w:val="00844191"/>
    <w:rsid w:val="008442D8"/>
    <w:rsid w:val="008447B0"/>
    <w:rsid w:val="00844922"/>
    <w:rsid w:val="00846EB7"/>
    <w:rsid w:val="00847EA6"/>
    <w:rsid w:val="00850075"/>
    <w:rsid w:val="008502C5"/>
    <w:rsid w:val="0085172A"/>
    <w:rsid w:val="00851D1E"/>
    <w:rsid w:val="00852482"/>
    <w:rsid w:val="00852B8B"/>
    <w:rsid w:val="008544E6"/>
    <w:rsid w:val="00854865"/>
    <w:rsid w:val="0085571E"/>
    <w:rsid w:val="00855E02"/>
    <w:rsid w:val="008560B4"/>
    <w:rsid w:val="0085616E"/>
    <w:rsid w:val="00856447"/>
    <w:rsid w:val="008605AC"/>
    <w:rsid w:val="008612B3"/>
    <w:rsid w:val="0086159A"/>
    <w:rsid w:val="00861F49"/>
    <w:rsid w:val="00862A9C"/>
    <w:rsid w:val="00863400"/>
    <w:rsid w:val="00863D65"/>
    <w:rsid w:val="00865DF3"/>
    <w:rsid w:val="00865ED8"/>
    <w:rsid w:val="0086615D"/>
    <w:rsid w:val="0086730E"/>
    <w:rsid w:val="008710D4"/>
    <w:rsid w:val="008726E8"/>
    <w:rsid w:val="00873BDC"/>
    <w:rsid w:val="00873DCB"/>
    <w:rsid w:val="00874159"/>
    <w:rsid w:val="008758CA"/>
    <w:rsid w:val="00875D80"/>
    <w:rsid w:val="0087632A"/>
    <w:rsid w:val="00880C34"/>
    <w:rsid w:val="008812BC"/>
    <w:rsid w:val="00881549"/>
    <w:rsid w:val="0088170C"/>
    <w:rsid w:val="00881F4E"/>
    <w:rsid w:val="0088209D"/>
    <w:rsid w:val="00882C4D"/>
    <w:rsid w:val="00883FDF"/>
    <w:rsid w:val="00884495"/>
    <w:rsid w:val="00885EF8"/>
    <w:rsid w:val="00886FF4"/>
    <w:rsid w:val="008871FE"/>
    <w:rsid w:val="00893F6B"/>
    <w:rsid w:val="00894154"/>
    <w:rsid w:val="008947FC"/>
    <w:rsid w:val="00894E3E"/>
    <w:rsid w:val="00895B58"/>
    <w:rsid w:val="008965CA"/>
    <w:rsid w:val="00896D43"/>
    <w:rsid w:val="00897768"/>
    <w:rsid w:val="008A0905"/>
    <w:rsid w:val="008A0FFD"/>
    <w:rsid w:val="008A12A6"/>
    <w:rsid w:val="008A1A48"/>
    <w:rsid w:val="008A223D"/>
    <w:rsid w:val="008A70FF"/>
    <w:rsid w:val="008B02F0"/>
    <w:rsid w:val="008B29FB"/>
    <w:rsid w:val="008B2F11"/>
    <w:rsid w:val="008B3526"/>
    <w:rsid w:val="008B37B8"/>
    <w:rsid w:val="008B5A1E"/>
    <w:rsid w:val="008B6C90"/>
    <w:rsid w:val="008B7B35"/>
    <w:rsid w:val="008C0663"/>
    <w:rsid w:val="008C0689"/>
    <w:rsid w:val="008C1651"/>
    <w:rsid w:val="008C23D0"/>
    <w:rsid w:val="008C2E86"/>
    <w:rsid w:val="008C34B7"/>
    <w:rsid w:val="008C4058"/>
    <w:rsid w:val="008C46A4"/>
    <w:rsid w:val="008C4864"/>
    <w:rsid w:val="008C4BB3"/>
    <w:rsid w:val="008C4F68"/>
    <w:rsid w:val="008C5521"/>
    <w:rsid w:val="008C59E2"/>
    <w:rsid w:val="008C5AEF"/>
    <w:rsid w:val="008C6674"/>
    <w:rsid w:val="008C7E73"/>
    <w:rsid w:val="008D001C"/>
    <w:rsid w:val="008D064B"/>
    <w:rsid w:val="008D0993"/>
    <w:rsid w:val="008D153A"/>
    <w:rsid w:val="008D31F9"/>
    <w:rsid w:val="008D3600"/>
    <w:rsid w:val="008D41E4"/>
    <w:rsid w:val="008D4880"/>
    <w:rsid w:val="008D5B00"/>
    <w:rsid w:val="008D5FAA"/>
    <w:rsid w:val="008D71BC"/>
    <w:rsid w:val="008D7438"/>
    <w:rsid w:val="008E055B"/>
    <w:rsid w:val="008E0BDC"/>
    <w:rsid w:val="008E19D2"/>
    <w:rsid w:val="008E1DC1"/>
    <w:rsid w:val="008E2614"/>
    <w:rsid w:val="008E50B5"/>
    <w:rsid w:val="008E53BE"/>
    <w:rsid w:val="008E54C0"/>
    <w:rsid w:val="008E7607"/>
    <w:rsid w:val="008F15F2"/>
    <w:rsid w:val="008F1E16"/>
    <w:rsid w:val="008F3290"/>
    <w:rsid w:val="008F3DA1"/>
    <w:rsid w:val="008F4191"/>
    <w:rsid w:val="008F47EF"/>
    <w:rsid w:val="008F4F88"/>
    <w:rsid w:val="008F5E32"/>
    <w:rsid w:val="008F5F9E"/>
    <w:rsid w:val="008F6D51"/>
    <w:rsid w:val="00900593"/>
    <w:rsid w:val="0090190C"/>
    <w:rsid w:val="0090208B"/>
    <w:rsid w:val="00905243"/>
    <w:rsid w:val="00905E51"/>
    <w:rsid w:val="00906A65"/>
    <w:rsid w:val="00906CBE"/>
    <w:rsid w:val="0090703E"/>
    <w:rsid w:val="009071F8"/>
    <w:rsid w:val="00907688"/>
    <w:rsid w:val="009076EE"/>
    <w:rsid w:val="00911840"/>
    <w:rsid w:val="00911B7E"/>
    <w:rsid w:val="00914D2C"/>
    <w:rsid w:val="00915F35"/>
    <w:rsid w:val="009160B8"/>
    <w:rsid w:val="00916652"/>
    <w:rsid w:val="0091675A"/>
    <w:rsid w:val="00916F91"/>
    <w:rsid w:val="00917179"/>
    <w:rsid w:val="0092169A"/>
    <w:rsid w:val="00921B26"/>
    <w:rsid w:val="00921D92"/>
    <w:rsid w:val="00922157"/>
    <w:rsid w:val="00922479"/>
    <w:rsid w:val="00922F41"/>
    <w:rsid w:val="0092374C"/>
    <w:rsid w:val="009243A1"/>
    <w:rsid w:val="009246EA"/>
    <w:rsid w:val="00930CCE"/>
    <w:rsid w:val="0093120A"/>
    <w:rsid w:val="00931F9D"/>
    <w:rsid w:val="0093256A"/>
    <w:rsid w:val="0093292A"/>
    <w:rsid w:val="00932CE6"/>
    <w:rsid w:val="00933510"/>
    <w:rsid w:val="009335F5"/>
    <w:rsid w:val="009340B4"/>
    <w:rsid w:val="009347CE"/>
    <w:rsid w:val="00934B1E"/>
    <w:rsid w:val="00934BFF"/>
    <w:rsid w:val="009374D4"/>
    <w:rsid w:val="00941471"/>
    <w:rsid w:val="00941841"/>
    <w:rsid w:val="00941D8E"/>
    <w:rsid w:val="009433FE"/>
    <w:rsid w:val="009452C7"/>
    <w:rsid w:val="009454B1"/>
    <w:rsid w:val="009459FA"/>
    <w:rsid w:val="00945C57"/>
    <w:rsid w:val="00946729"/>
    <w:rsid w:val="009467BE"/>
    <w:rsid w:val="00946CA8"/>
    <w:rsid w:val="0094706A"/>
    <w:rsid w:val="009505A0"/>
    <w:rsid w:val="009512C6"/>
    <w:rsid w:val="009512E8"/>
    <w:rsid w:val="00952071"/>
    <w:rsid w:val="00953709"/>
    <w:rsid w:val="00955DB4"/>
    <w:rsid w:val="00960C64"/>
    <w:rsid w:val="00961A6B"/>
    <w:rsid w:val="0096223D"/>
    <w:rsid w:val="0096270B"/>
    <w:rsid w:val="00962A61"/>
    <w:rsid w:val="00962B03"/>
    <w:rsid w:val="0096324D"/>
    <w:rsid w:val="009643C3"/>
    <w:rsid w:val="00964D76"/>
    <w:rsid w:val="00964EC0"/>
    <w:rsid w:val="00965AB7"/>
    <w:rsid w:val="009670E3"/>
    <w:rsid w:val="00967103"/>
    <w:rsid w:val="009702E2"/>
    <w:rsid w:val="009712C3"/>
    <w:rsid w:val="00971CF3"/>
    <w:rsid w:val="00973EC3"/>
    <w:rsid w:val="0097473A"/>
    <w:rsid w:val="0097566C"/>
    <w:rsid w:val="00975DA0"/>
    <w:rsid w:val="00975F9C"/>
    <w:rsid w:val="00981FB9"/>
    <w:rsid w:val="009827A9"/>
    <w:rsid w:val="00983354"/>
    <w:rsid w:val="00983408"/>
    <w:rsid w:val="00983F40"/>
    <w:rsid w:val="00984D57"/>
    <w:rsid w:val="00985596"/>
    <w:rsid w:val="009856E7"/>
    <w:rsid w:val="00985F24"/>
    <w:rsid w:val="00986562"/>
    <w:rsid w:val="009876A0"/>
    <w:rsid w:val="009938EA"/>
    <w:rsid w:val="00995DD4"/>
    <w:rsid w:val="009964B0"/>
    <w:rsid w:val="00996CA8"/>
    <w:rsid w:val="00997D55"/>
    <w:rsid w:val="009A19E5"/>
    <w:rsid w:val="009A1A31"/>
    <w:rsid w:val="009A2495"/>
    <w:rsid w:val="009A2705"/>
    <w:rsid w:val="009A2C5D"/>
    <w:rsid w:val="009A2D98"/>
    <w:rsid w:val="009A3198"/>
    <w:rsid w:val="009A39F3"/>
    <w:rsid w:val="009A4B81"/>
    <w:rsid w:val="009A5318"/>
    <w:rsid w:val="009A5D79"/>
    <w:rsid w:val="009A5ED3"/>
    <w:rsid w:val="009A7184"/>
    <w:rsid w:val="009A768D"/>
    <w:rsid w:val="009A784E"/>
    <w:rsid w:val="009B0851"/>
    <w:rsid w:val="009B18C5"/>
    <w:rsid w:val="009B1A3B"/>
    <w:rsid w:val="009B1B9F"/>
    <w:rsid w:val="009B225C"/>
    <w:rsid w:val="009B2572"/>
    <w:rsid w:val="009B26FB"/>
    <w:rsid w:val="009B3A3F"/>
    <w:rsid w:val="009B5D1A"/>
    <w:rsid w:val="009B5E0D"/>
    <w:rsid w:val="009B6514"/>
    <w:rsid w:val="009B6FE2"/>
    <w:rsid w:val="009B7055"/>
    <w:rsid w:val="009B73BA"/>
    <w:rsid w:val="009B79E2"/>
    <w:rsid w:val="009B79FC"/>
    <w:rsid w:val="009C0120"/>
    <w:rsid w:val="009C0388"/>
    <w:rsid w:val="009C0C62"/>
    <w:rsid w:val="009C2081"/>
    <w:rsid w:val="009C233A"/>
    <w:rsid w:val="009C320D"/>
    <w:rsid w:val="009C32D0"/>
    <w:rsid w:val="009C3A86"/>
    <w:rsid w:val="009C3CEF"/>
    <w:rsid w:val="009C3F41"/>
    <w:rsid w:val="009C5007"/>
    <w:rsid w:val="009C51FB"/>
    <w:rsid w:val="009C6F5D"/>
    <w:rsid w:val="009C7238"/>
    <w:rsid w:val="009C747E"/>
    <w:rsid w:val="009D0385"/>
    <w:rsid w:val="009D04D0"/>
    <w:rsid w:val="009D0552"/>
    <w:rsid w:val="009D08E1"/>
    <w:rsid w:val="009D0A8E"/>
    <w:rsid w:val="009D0DEC"/>
    <w:rsid w:val="009D140D"/>
    <w:rsid w:val="009D1472"/>
    <w:rsid w:val="009D1DBC"/>
    <w:rsid w:val="009D1E6C"/>
    <w:rsid w:val="009D20AB"/>
    <w:rsid w:val="009D59D7"/>
    <w:rsid w:val="009D5B1D"/>
    <w:rsid w:val="009D7CEE"/>
    <w:rsid w:val="009D7EA3"/>
    <w:rsid w:val="009E1247"/>
    <w:rsid w:val="009E3294"/>
    <w:rsid w:val="009E4B8B"/>
    <w:rsid w:val="009E600E"/>
    <w:rsid w:val="009E62A0"/>
    <w:rsid w:val="009E662B"/>
    <w:rsid w:val="009E71F1"/>
    <w:rsid w:val="009E792F"/>
    <w:rsid w:val="009F0124"/>
    <w:rsid w:val="009F046D"/>
    <w:rsid w:val="009F0BB5"/>
    <w:rsid w:val="009F306D"/>
    <w:rsid w:val="009F62EC"/>
    <w:rsid w:val="009F6A62"/>
    <w:rsid w:val="00A00EE2"/>
    <w:rsid w:val="00A02C64"/>
    <w:rsid w:val="00A030F7"/>
    <w:rsid w:val="00A039DF"/>
    <w:rsid w:val="00A044F1"/>
    <w:rsid w:val="00A04A73"/>
    <w:rsid w:val="00A04B2A"/>
    <w:rsid w:val="00A05205"/>
    <w:rsid w:val="00A055FA"/>
    <w:rsid w:val="00A058AB"/>
    <w:rsid w:val="00A05D7B"/>
    <w:rsid w:val="00A07D18"/>
    <w:rsid w:val="00A114FB"/>
    <w:rsid w:val="00A11E6F"/>
    <w:rsid w:val="00A13325"/>
    <w:rsid w:val="00A13C0C"/>
    <w:rsid w:val="00A14AE0"/>
    <w:rsid w:val="00A15CD4"/>
    <w:rsid w:val="00A16C59"/>
    <w:rsid w:val="00A16E2A"/>
    <w:rsid w:val="00A2082A"/>
    <w:rsid w:val="00A2088A"/>
    <w:rsid w:val="00A2111D"/>
    <w:rsid w:val="00A21966"/>
    <w:rsid w:val="00A21E21"/>
    <w:rsid w:val="00A21FAE"/>
    <w:rsid w:val="00A22993"/>
    <w:rsid w:val="00A23614"/>
    <w:rsid w:val="00A23697"/>
    <w:rsid w:val="00A23A07"/>
    <w:rsid w:val="00A23DDB"/>
    <w:rsid w:val="00A2418D"/>
    <w:rsid w:val="00A2515D"/>
    <w:rsid w:val="00A25302"/>
    <w:rsid w:val="00A254ED"/>
    <w:rsid w:val="00A26482"/>
    <w:rsid w:val="00A26F75"/>
    <w:rsid w:val="00A271B1"/>
    <w:rsid w:val="00A27692"/>
    <w:rsid w:val="00A276B1"/>
    <w:rsid w:val="00A27CF9"/>
    <w:rsid w:val="00A307FC"/>
    <w:rsid w:val="00A32558"/>
    <w:rsid w:val="00A325DA"/>
    <w:rsid w:val="00A32D78"/>
    <w:rsid w:val="00A338E7"/>
    <w:rsid w:val="00A3410E"/>
    <w:rsid w:val="00A34D22"/>
    <w:rsid w:val="00A37754"/>
    <w:rsid w:val="00A40ACF"/>
    <w:rsid w:val="00A4124A"/>
    <w:rsid w:val="00A4134A"/>
    <w:rsid w:val="00A41A5F"/>
    <w:rsid w:val="00A43526"/>
    <w:rsid w:val="00A436E3"/>
    <w:rsid w:val="00A458CA"/>
    <w:rsid w:val="00A45B57"/>
    <w:rsid w:val="00A46088"/>
    <w:rsid w:val="00A46C9F"/>
    <w:rsid w:val="00A50438"/>
    <w:rsid w:val="00A50D0D"/>
    <w:rsid w:val="00A51ADC"/>
    <w:rsid w:val="00A52C34"/>
    <w:rsid w:val="00A52EE1"/>
    <w:rsid w:val="00A53188"/>
    <w:rsid w:val="00A53503"/>
    <w:rsid w:val="00A54689"/>
    <w:rsid w:val="00A54C52"/>
    <w:rsid w:val="00A552DF"/>
    <w:rsid w:val="00A56153"/>
    <w:rsid w:val="00A57076"/>
    <w:rsid w:val="00A60106"/>
    <w:rsid w:val="00A63933"/>
    <w:rsid w:val="00A64C81"/>
    <w:rsid w:val="00A660FB"/>
    <w:rsid w:val="00A6668D"/>
    <w:rsid w:val="00A670F8"/>
    <w:rsid w:val="00A67E4C"/>
    <w:rsid w:val="00A700F0"/>
    <w:rsid w:val="00A701DB"/>
    <w:rsid w:val="00A7067C"/>
    <w:rsid w:val="00A70FEF"/>
    <w:rsid w:val="00A71853"/>
    <w:rsid w:val="00A72188"/>
    <w:rsid w:val="00A7234D"/>
    <w:rsid w:val="00A736AA"/>
    <w:rsid w:val="00A7523D"/>
    <w:rsid w:val="00A753FB"/>
    <w:rsid w:val="00A75ABE"/>
    <w:rsid w:val="00A75B21"/>
    <w:rsid w:val="00A76217"/>
    <w:rsid w:val="00A772D2"/>
    <w:rsid w:val="00A809CA"/>
    <w:rsid w:val="00A80F5A"/>
    <w:rsid w:val="00A8138F"/>
    <w:rsid w:val="00A8182F"/>
    <w:rsid w:val="00A824EC"/>
    <w:rsid w:val="00A82B11"/>
    <w:rsid w:val="00A83792"/>
    <w:rsid w:val="00A83A1D"/>
    <w:rsid w:val="00A83B6C"/>
    <w:rsid w:val="00A84FDE"/>
    <w:rsid w:val="00A85CBC"/>
    <w:rsid w:val="00A8629E"/>
    <w:rsid w:val="00A867B7"/>
    <w:rsid w:val="00A873D8"/>
    <w:rsid w:val="00A874D7"/>
    <w:rsid w:val="00A90C4D"/>
    <w:rsid w:val="00A91586"/>
    <w:rsid w:val="00A91A33"/>
    <w:rsid w:val="00A91E9A"/>
    <w:rsid w:val="00A9212A"/>
    <w:rsid w:val="00A92FA6"/>
    <w:rsid w:val="00A93BAA"/>
    <w:rsid w:val="00A94052"/>
    <w:rsid w:val="00A941DC"/>
    <w:rsid w:val="00A94BC4"/>
    <w:rsid w:val="00A972C2"/>
    <w:rsid w:val="00A97700"/>
    <w:rsid w:val="00A97A30"/>
    <w:rsid w:val="00AA0173"/>
    <w:rsid w:val="00AA0740"/>
    <w:rsid w:val="00AA1559"/>
    <w:rsid w:val="00AA2B25"/>
    <w:rsid w:val="00AA3974"/>
    <w:rsid w:val="00AA4022"/>
    <w:rsid w:val="00AA40DE"/>
    <w:rsid w:val="00AA4139"/>
    <w:rsid w:val="00AA6163"/>
    <w:rsid w:val="00AB0920"/>
    <w:rsid w:val="00AB0BB6"/>
    <w:rsid w:val="00AB0F80"/>
    <w:rsid w:val="00AB1070"/>
    <w:rsid w:val="00AB179B"/>
    <w:rsid w:val="00AB1E16"/>
    <w:rsid w:val="00AB2459"/>
    <w:rsid w:val="00AB54DE"/>
    <w:rsid w:val="00AB6A7C"/>
    <w:rsid w:val="00AB6D06"/>
    <w:rsid w:val="00AB6D38"/>
    <w:rsid w:val="00AC026C"/>
    <w:rsid w:val="00AC196D"/>
    <w:rsid w:val="00AC429C"/>
    <w:rsid w:val="00AC4D5A"/>
    <w:rsid w:val="00AC56AA"/>
    <w:rsid w:val="00AC5EA4"/>
    <w:rsid w:val="00AC5F61"/>
    <w:rsid w:val="00AC668F"/>
    <w:rsid w:val="00AC68DC"/>
    <w:rsid w:val="00AC7A36"/>
    <w:rsid w:val="00AC7C50"/>
    <w:rsid w:val="00AD10B8"/>
    <w:rsid w:val="00AD116E"/>
    <w:rsid w:val="00AD1BD7"/>
    <w:rsid w:val="00AD3236"/>
    <w:rsid w:val="00AD35CA"/>
    <w:rsid w:val="00AD390A"/>
    <w:rsid w:val="00AD3C02"/>
    <w:rsid w:val="00AD4C9F"/>
    <w:rsid w:val="00AD61FA"/>
    <w:rsid w:val="00AE00C6"/>
    <w:rsid w:val="00AE05A1"/>
    <w:rsid w:val="00AE07D7"/>
    <w:rsid w:val="00AE2392"/>
    <w:rsid w:val="00AE2A2E"/>
    <w:rsid w:val="00AE38CC"/>
    <w:rsid w:val="00AE4FA4"/>
    <w:rsid w:val="00AE4FC4"/>
    <w:rsid w:val="00AE55C7"/>
    <w:rsid w:val="00AE5B45"/>
    <w:rsid w:val="00AE65C6"/>
    <w:rsid w:val="00AE7BBC"/>
    <w:rsid w:val="00AF02EA"/>
    <w:rsid w:val="00AF182D"/>
    <w:rsid w:val="00AF191A"/>
    <w:rsid w:val="00AF193D"/>
    <w:rsid w:val="00AF297F"/>
    <w:rsid w:val="00AF3026"/>
    <w:rsid w:val="00AF31E5"/>
    <w:rsid w:val="00AF335D"/>
    <w:rsid w:val="00AF366B"/>
    <w:rsid w:val="00AF69AC"/>
    <w:rsid w:val="00AF6C07"/>
    <w:rsid w:val="00AF6F05"/>
    <w:rsid w:val="00AF6F0D"/>
    <w:rsid w:val="00AF75BC"/>
    <w:rsid w:val="00B01A0A"/>
    <w:rsid w:val="00B02076"/>
    <w:rsid w:val="00B04BED"/>
    <w:rsid w:val="00B04CBE"/>
    <w:rsid w:val="00B05385"/>
    <w:rsid w:val="00B0539D"/>
    <w:rsid w:val="00B05E0E"/>
    <w:rsid w:val="00B07587"/>
    <w:rsid w:val="00B078EA"/>
    <w:rsid w:val="00B07D22"/>
    <w:rsid w:val="00B10116"/>
    <w:rsid w:val="00B11477"/>
    <w:rsid w:val="00B12AF6"/>
    <w:rsid w:val="00B1324C"/>
    <w:rsid w:val="00B1397F"/>
    <w:rsid w:val="00B15EE8"/>
    <w:rsid w:val="00B16A37"/>
    <w:rsid w:val="00B16F0E"/>
    <w:rsid w:val="00B16FBE"/>
    <w:rsid w:val="00B17124"/>
    <w:rsid w:val="00B1788D"/>
    <w:rsid w:val="00B179D9"/>
    <w:rsid w:val="00B2034E"/>
    <w:rsid w:val="00B2047D"/>
    <w:rsid w:val="00B20EF2"/>
    <w:rsid w:val="00B212E9"/>
    <w:rsid w:val="00B2173F"/>
    <w:rsid w:val="00B22A93"/>
    <w:rsid w:val="00B2313C"/>
    <w:rsid w:val="00B23908"/>
    <w:rsid w:val="00B2434E"/>
    <w:rsid w:val="00B261D3"/>
    <w:rsid w:val="00B26B8C"/>
    <w:rsid w:val="00B2780C"/>
    <w:rsid w:val="00B27B42"/>
    <w:rsid w:val="00B27FBA"/>
    <w:rsid w:val="00B31A7A"/>
    <w:rsid w:val="00B33844"/>
    <w:rsid w:val="00B3392C"/>
    <w:rsid w:val="00B34DAE"/>
    <w:rsid w:val="00B409A0"/>
    <w:rsid w:val="00B450E2"/>
    <w:rsid w:val="00B462CB"/>
    <w:rsid w:val="00B46E3C"/>
    <w:rsid w:val="00B47B4D"/>
    <w:rsid w:val="00B505FC"/>
    <w:rsid w:val="00B50EF6"/>
    <w:rsid w:val="00B525F8"/>
    <w:rsid w:val="00B52977"/>
    <w:rsid w:val="00B538FB"/>
    <w:rsid w:val="00B53AFF"/>
    <w:rsid w:val="00B55C4F"/>
    <w:rsid w:val="00B56A66"/>
    <w:rsid w:val="00B56DD8"/>
    <w:rsid w:val="00B57069"/>
    <w:rsid w:val="00B5783E"/>
    <w:rsid w:val="00B57C16"/>
    <w:rsid w:val="00B60142"/>
    <w:rsid w:val="00B605F2"/>
    <w:rsid w:val="00B6072A"/>
    <w:rsid w:val="00B60B21"/>
    <w:rsid w:val="00B61B1D"/>
    <w:rsid w:val="00B65B7B"/>
    <w:rsid w:val="00B65E97"/>
    <w:rsid w:val="00B65F45"/>
    <w:rsid w:val="00B66AB5"/>
    <w:rsid w:val="00B66B79"/>
    <w:rsid w:val="00B66BF0"/>
    <w:rsid w:val="00B66FF1"/>
    <w:rsid w:val="00B67116"/>
    <w:rsid w:val="00B67799"/>
    <w:rsid w:val="00B7397C"/>
    <w:rsid w:val="00B75C8A"/>
    <w:rsid w:val="00B75C92"/>
    <w:rsid w:val="00B77480"/>
    <w:rsid w:val="00B77787"/>
    <w:rsid w:val="00B80994"/>
    <w:rsid w:val="00B826A2"/>
    <w:rsid w:val="00B829A3"/>
    <w:rsid w:val="00B82A5C"/>
    <w:rsid w:val="00B8312E"/>
    <w:rsid w:val="00B83DC7"/>
    <w:rsid w:val="00B84137"/>
    <w:rsid w:val="00B84305"/>
    <w:rsid w:val="00B84571"/>
    <w:rsid w:val="00B86443"/>
    <w:rsid w:val="00B86ACE"/>
    <w:rsid w:val="00B903DE"/>
    <w:rsid w:val="00B90729"/>
    <w:rsid w:val="00B90871"/>
    <w:rsid w:val="00B9115C"/>
    <w:rsid w:val="00B9133A"/>
    <w:rsid w:val="00B93755"/>
    <w:rsid w:val="00B93885"/>
    <w:rsid w:val="00B94300"/>
    <w:rsid w:val="00B943C5"/>
    <w:rsid w:val="00B94AB3"/>
    <w:rsid w:val="00B954ED"/>
    <w:rsid w:val="00B95980"/>
    <w:rsid w:val="00B95DA7"/>
    <w:rsid w:val="00BA1D28"/>
    <w:rsid w:val="00BA214C"/>
    <w:rsid w:val="00BA5685"/>
    <w:rsid w:val="00BA5F91"/>
    <w:rsid w:val="00BA6012"/>
    <w:rsid w:val="00BA6E7C"/>
    <w:rsid w:val="00BA7023"/>
    <w:rsid w:val="00BA7F96"/>
    <w:rsid w:val="00BB064B"/>
    <w:rsid w:val="00BB0EFB"/>
    <w:rsid w:val="00BB12AF"/>
    <w:rsid w:val="00BB16D0"/>
    <w:rsid w:val="00BB2AF3"/>
    <w:rsid w:val="00BB2C8D"/>
    <w:rsid w:val="00BB387E"/>
    <w:rsid w:val="00BB4D11"/>
    <w:rsid w:val="00BB51C4"/>
    <w:rsid w:val="00BB62C8"/>
    <w:rsid w:val="00BB74C0"/>
    <w:rsid w:val="00BB778A"/>
    <w:rsid w:val="00BB78ED"/>
    <w:rsid w:val="00BC0405"/>
    <w:rsid w:val="00BC1A8B"/>
    <w:rsid w:val="00BC1E31"/>
    <w:rsid w:val="00BC240D"/>
    <w:rsid w:val="00BC2EF5"/>
    <w:rsid w:val="00BC3204"/>
    <w:rsid w:val="00BC3508"/>
    <w:rsid w:val="00BC4A9F"/>
    <w:rsid w:val="00BC4E68"/>
    <w:rsid w:val="00BC5F17"/>
    <w:rsid w:val="00BD018D"/>
    <w:rsid w:val="00BD0D91"/>
    <w:rsid w:val="00BD1210"/>
    <w:rsid w:val="00BD19DE"/>
    <w:rsid w:val="00BD284E"/>
    <w:rsid w:val="00BD2F1C"/>
    <w:rsid w:val="00BD30E8"/>
    <w:rsid w:val="00BD3426"/>
    <w:rsid w:val="00BD4061"/>
    <w:rsid w:val="00BD4063"/>
    <w:rsid w:val="00BD43D2"/>
    <w:rsid w:val="00BD4FE9"/>
    <w:rsid w:val="00BD5F34"/>
    <w:rsid w:val="00BD6136"/>
    <w:rsid w:val="00BD6465"/>
    <w:rsid w:val="00BE1482"/>
    <w:rsid w:val="00BE35D5"/>
    <w:rsid w:val="00BE3682"/>
    <w:rsid w:val="00BE369D"/>
    <w:rsid w:val="00BE41E1"/>
    <w:rsid w:val="00BE42DE"/>
    <w:rsid w:val="00BE4774"/>
    <w:rsid w:val="00BE5340"/>
    <w:rsid w:val="00BE5EF4"/>
    <w:rsid w:val="00BE679D"/>
    <w:rsid w:val="00BE6AFA"/>
    <w:rsid w:val="00BE7F78"/>
    <w:rsid w:val="00BF0049"/>
    <w:rsid w:val="00BF0A5F"/>
    <w:rsid w:val="00BF1637"/>
    <w:rsid w:val="00BF1B48"/>
    <w:rsid w:val="00BF1DB1"/>
    <w:rsid w:val="00BF2164"/>
    <w:rsid w:val="00BF3303"/>
    <w:rsid w:val="00BF33E0"/>
    <w:rsid w:val="00BF3BEE"/>
    <w:rsid w:val="00BF61D4"/>
    <w:rsid w:val="00BF7036"/>
    <w:rsid w:val="00C0006D"/>
    <w:rsid w:val="00C00257"/>
    <w:rsid w:val="00C00FE1"/>
    <w:rsid w:val="00C0166F"/>
    <w:rsid w:val="00C02AD3"/>
    <w:rsid w:val="00C03317"/>
    <w:rsid w:val="00C034A2"/>
    <w:rsid w:val="00C036E2"/>
    <w:rsid w:val="00C042A5"/>
    <w:rsid w:val="00C04F3F"/>
    <w:rsid w:val="00C05253"/>
    <w:rsid w:val="00C059C2"/>
    <w:rsid w:val="00C0711D"/>
    <w:rsid w:val="00C07F76"/>
    <w:rsid w:val="00C07FA5"/>
    <w:rsid w:val="00C12922"/>
    <w:rsid w:val="00C12DFA"/>
    <w:rsid w:val="00C132F7"/>
    <w:rsid w:val="00C13537"/>
    <w:rsid w:val="00C140F5"/>
    <w:rsid w:val="00C2098C"/>
    <w:rsid w:val="00C2116C"/>
    <w:rsid w:val="00C221F6"/>
    <w:rsid w:val="00C22247"/>
    <w:rsid w:val="00C23953"/>
    <w:rsid w:val="00C23A00"/>
    <w:rsid w:val="00C25978"/>
    <w:rsid w:val="00C2606E"/>
    <w:rsid w:val="00C26A42"/>
    <w:rsid w:val="00C26C02"/>
    <w:rsid w:val="00C26D19"/>
    <w:rsid w:val="00C2766F"/>
    <w:rsid w:val="00C27E10"/>
    <w:rsid w:val="00C30B33"/>
    <w:rsid w:val="00C30C47"/>
    <w:rsid w:val="00C30CFA"/>
    <w:rsid w:val="00C31B41"/>
    <w:rsid w:val="00C31E46"/>
    <w:rsid w:val="00C321A1"/>
    <w:rsid w:val="00C33B9A"/>
    <w:rsid w:val="00C347BA"/>
    <w:rsid w:val="00C3710E"/>
    <w:rsid w:val="00C3722E"/>
    <w:rsid w:val="00C40BCC"/>
    <w:rsid w:val="00C4149E"/>
    <w:rsid w:val="00C41A38"/>
    <w:rsid w:val="00C42CA4"/>
    <w:rsid w:val="00C43877"/>
    <w:rsid w:val="00C43FCD"/>
    <w:rsid w:val="00C4447D"/>
    <w:rsid w:val="00C458F1"/>
    <w:rsid w:val="00C45AA3"/>
    <w:rsid w:val="00C4646E"/>
    <w:rsid w:val="00C4692F"/>
    <w:rsid w:val="00C46A58"/>
    <w:rsid w:val="00C46FD1"/>
    <w:rsid w:val="00C47239"/>
    <w:rsid w:val="00C4757C"/>
    <w:rsid w:val="00C47A82"/>
    <w:rsid w:val="00C51063"/>
    <w:rsid w:val="00C511D9"/>
    <w:rsid w:val="00C5124F"/>
    <w:rsid w:val="00C51AD5"/>
    <w:rsid w:val="00C53900"/>
    <w:rsid w:val="00C5484B"/>
    <w:rsid w:val="00C548A9"/>
    <w:rsid w:val="00C56127"/>
    <w:rsid w:val="00C56C64"/>
    <w:rsid w:val="00C6002A"/>
    <w:rsid w:val="00C63248"/>
    <w:rsid w:val="00C64693"/>
    <w:rsid w:val="00C6617A"/>
    <w:rsid w:val="00C66514"/>
    <w:rsid w:val="00C701F6"/>
    <w:rsid w:val="00C715B4"/>
    <w:rsid w:val="00C71B84"/>
    <w:rsid w:val="00C71D36"/>
    <w:rsid w:val="00C72DEF"/>
    <w:rsid w:val="00C735B4"/>
    <w:rsid w:val="00C73639"/>
    <w:rsid w:val="00C76C83"/>
    <w:rsid w:val="00C7736E"/>
    <w:rsid w:val="00C8165B"/>
    <w:rsid w:val="00C81AEC"/>
    <w:rsid w:val="00C82012"/>
    <w:rsid w:val="00C821ED"/>
    <w:rsid w:val="00C823CF"/>
    <w:rsid w:val="00C82590"/>
    <w:rsid w:val="00C830C7"/>
    <w:rsid w:val="00C84CFD"/>
    <w:rsid w:val="00C8587A"/>
    <w:rsid w:val="00C85F47"/>
    <w:rsid w:val="00C861F9"/>
    <w:rsid w:val="00C86267"/>
    <w:rsid w:val="00C8635A"/>
    <w:rsid w:val="00C8768F"/>
    <w:rsid w:val="00C87829"/>
    <w:rsid w:val="00C8797B"/>
    <w:rsid w:val="00C87DCE"/>
    <w:rsid w:val="00C90158"/>
    <w:rsid w:val="00C90B5B"/>
    <w:rsid w:val="00C9119E"/>
    <w:rsid w:val="00C93216"/>
    <w:rsid w:val="00C95DDC"/>
    <w:rsid w:val="00C97003"/>
    <w:rsid w:val="00C9725A"/>
    <w:rsid w:val="00CA06DB"/>
    <w:rsid w:val="00CA07AB"/>
    <w:rsid w:val="00CA2366"/>
    <w:rsid w:val="00CA2CAA"/>
    <w:rsid w:val="00CA32F5"/>
    <w:rsid w:val="00CA336E"/>
    <w:rsid w:val="00CA5E4C"/>
    <w:rsid w:val="00CA63C9"/>
    <w:rsid w:val="00CA6993"/>
    <w:rsid w:val="00CB00BC"/>
    <w:rsid w:val="00CB0E69"/>
    <w:rsid w:val="00CB17D4"/>
    <w:rsid w:val="00CB1EB1"/>
    <w:rsid w:val="00CB22AC"/>
    <w:rsid w:val="00CB2389"/>
    <w:rsid w:val="00CB4787"/>
    <w:rsid w:val="00CB5283"/>
    <w:rsid w:val="00CC0D8C"/>
    <w:rsid w:val="00CC2A56"/>
    <w:rsid w:val="00CC2AEB"/>
    <w:rsid w:val="00CC3E26"/>
    <w:rsid w:val="00CC413D"/>
    <w:rsid w:val="00CC4F5E"/>
    <w:rsid w:val="00CC6AD1"/>
    <w:rsid w:val="00CC6B1C"/>
    <w:rsid w:val="00CC7540"/>
    <w:rsid w:val="00CD0113"/>
    <w:rsid w:val="00CD0A73"/>
    <w:rsid w:val="00CD1A4E"/>
    <w:rsid w:val="00CD249A"/>
    <w:rsid w:val="00CD26F5"/>
    <w:rsid w:val="00CD45D2"/>
    <w:rsid w:val="00CD4643"/>
    <w:rsid w:val="00CD474A"/>
    <w:rsid w:val="00CD4E2D"/>
    <w:rsid w:val="00CD5143"/>
    <w:rsid w:val="00CD6CE4"/>
    <w:rsid w:val="00CE1887"/>
    <w:rsid w:val="00CE23D8"/>
    <w:rsid w:val="00CE2404"/>
    <w:rsid w:val="00CE62BE"/>
    <w:rsid w:val="00CE6572"/>
    <w:rsid w:val="00CE774D"/>
    <w:rsid w:val="00CF0174"/>
    <w:rsid w:val="00CF0F5A"/>
    <w:rsid w:val="00CF14DA"/>
    <w:rsid w:val="00CF2177"/>
    <w:rsid w:val="00CF3DF7"/>
    <w:rsid w:val="00CF4364"/>
    <w:rsid w:val="00CF5838"/>
    <w:rsid w:val="00CF5DDF"/>
    <w:rsid w:val="00CF7B1D"/>
    <w:rsid w:val="00CF7B96"/>
    <w:rsid w:val="00D0014C"/>
    <w:rsid w:val="00D0153E"/>
    <w:rsid w:val="00D017AB"/>
    <w:rsid w:val="00D019A5"/>
    <w:rsid w:val="00D027B6"/>
    <w:rsid w:val="00D0305E"/>
    <w:rsid w:val="00D03CF7"/>
    <w:rsid w:val="00D041D6"/>
    <w:rsid w:val="00D0443F"/>
    <w:rsid w:val="00D05B25"/>
    <w:rsid w:val="00D07039"/>
    <w:rsid w:val="00D07AC6"/>
    <w:rsid w:val="00D12906"/>
    <w:rsid w:val="00D12ADB"/>
    <w:rsid w:val="00D13847"/>
    <w:rsid w:val="00D13CD7"/>
    <w:rsid w:val="00D1529B"/>
    <w:rsid w:val="00D15FE9"/>
    <w:rsid w:val="00D178FB"/>
    <w:rsid w:val="00D17BB8"/>
    <w:rsid w:val="00D20883"/>
    <w:rsid w:val="00D20E62"/>
    <w:rsid w:val="00D21356"/>
    <w:rsid w:val="00D225C2"/>
    <w:rsid w:val="00D22AAC"/>
    <w:rsid w:val="00D22B5E"/>
    <w:rsid w:val="00D22BFE"/>
    <w:rsid w:val="00D22D07"/>
    <w:rsid w:val="00D23775"/>
    <w:rsid w:val="00D24AE3"/>
    <w:rsid w:val="00D24B2A"/>
    <w:rsid w:val="00D25507"/>
    <w:rsid w:val="00D261F2"/>
    <w:rsid w:val="00D26261"/>
    <w:rsid w:val="00D26446"/>
    <w:rsid w:val="00D27EB9"/>
    <w:rsid w:val="00D308A7"/>
    <w:rsid w:val="00D30F08"/>
    <w:rsid w:val="00D31F5B"/>
    <w:rsid w:val="00D32DD3"/>
    <w:rsid w:val="00D346EB"/>
    <w:rsid w:val="00D34846"/>
    <w:rsid w:val="00D349FE"/>
    <w:rsid w:val="00D376F9"/>
    <w:rsid w:val="00D40979"/>
    <w:rsid w:val="00D40EEF"/>
    <w:rsid w:val="00D42025"/>
    <w:rsid w:val="00D420C8"/>
    <w:rsid w:val="00D424D4"/>
    <w:rsid w:val="00D432DE"/>
    <w:rsid w:val="00D44674"/>
    <w:rsid w:val="00D45721"/>
    <w:rsid w:val="00D469F5"/>
    <w:rsid w:val="00D46B8A"/>
    <w:rsid w:val="00D46CF4"/>
    <w:rsid w:val="00D47694"/>
    <w:rsid w:val="00D50DD8"/>
    <w:rsid w:val="00D51135"/>
    <w:rsid w:val="00D51785"/>
    <w:rsid w:val="00D53743"/>
    <w:rsid w:val="00D54F0C"/>
    <w:rsid w:val="00D55298"/>
    <w:rsid w:val="00D55E72"/>
    <w:rsid w:val="00D55EE5"/>
    <w:rsid w:val="00D57A0F"/>
    <w:rsid w:val="00D57A5D"/>
    <w:rsid w:val="00D57D01"/>
    <w:rsid w:val="00D57DA6"/>
    <w:rsid w:val="00D60961"/>
    <w:rsid w:val="00D61731"/>
    <w:rsid w:val="00D62180"/>
    <w:rsid w:val="00D628B9"/>
    <w:rsid w:val="00D62BBE"/>
    <w:rsid w:val="00D63EC9"/>
    <w:rsid w:val="00D641EC"/>
    <w:rsid w:val="00D645FE"/>
    <w:rsid w:val="00D64D0C"/>
    <w:rsid w:val="00D65068"/>
    <w:rsid w:val="00D669F9"/>
    <w:rsid w:val="00D66C15"/>
    <w:rsid w:val="00D67349"/>
    <w:rsid w:val="00D67CA7"/>
    <w:rsid w:val="00D7349F"/>
    <w:rsid w:val="00D74786"/>
    <w:rsid w:val="00D766AE"/>
    <w:rsid w:val="00D7681C"/>
    <w:rsid w:val="00D77AAC"/>
    <w:rsid w:val="00D77AF8"/>
    <w:rsid w:val="00D81979"/>
    <w:rsid w:val="00D82D3A"/>
    <w:rsid w:val="00D83013"/>
    <w:rsid w:val="00D852B8"/>
    <w:rsid w:val="00D857AA"/>
    <w:rsid w:val="00D866AC"/>
    <w:rsid w:val="00D87317"/>
    <w:rsid w:val="00D878E7"/>
    <w:rsid w:val="00D906FA"/>
    <w:rsid w:val="00D918C5"/>
    <w:rsid w:val="00D92116"/>
    <w:rsid w:val="00D93090"/>
    <w:rsid w:val="00D94866"/>
    <w:rsid w:val="00D95284"/>
    <w:rsid w:val="00D9566C"/>
    <w:rsid w:val="00D956C8"/>
    <w:rsid w:val="00D95C4E"/>
    <w:rsid w:val="00D97EBA"/>
    <w:rsid w:val="00DA1D18"/>
    <w:rsid w:val="00DA21CF"/>
    <w:rsid w:val="00DA5343"/>
    <w:rsid w:val="00DA5FEF"/>
    <w:rsid w:val="00DA5FF5"/>
    <w:rsid w:val="00DA65AB"/>
    <w:rsid w:val="00DA7282"/>
    <w:rsid w:val="00DA7788"/>
    <w:rsid w:val="00DB07F5"/>
    <w:rsid w:val="00DB090F"/>
    <w:rsid w:val="00DB11DC"/>
    <w:rsid w:val="00DB11DD"/>
    <w:rsid w:val="00DB1467"/>
    <w:rsid w:val="00DB1880"/>
    <w:rsid w:val="00DB1A1A"/>
    <w:rsid w:val="00DB2844"/>
    <w:rsid w:val="00DB2B70"/>
    <w:rsid w:val="00DB3280"/>
    <w:rsid w:val="00DB40DA"/>
    <w:rsid w:val="00DB52A0"/>
    <w:rsid w:val="00DB5DBF"/>
    <w:rsid w:val="00DB661D"/>
    <w:rsid w:val="00DB693D"/>
    <w:rsid w:val="00DC1AB4"/>
    <w:rsid w:val="00DC1B5F"/>
    <w:rsid w:val="00DC1D87"/>
    <w:rsid w:val="00DC37A1"/>
    <w:rsid w:val="00DC3A24"/>
    <w:rsid w:val="00DC6F55"/>
    <w:rsid w:val="00DC7E79"/>
    <w:rsid w:val="00DD0921"/>
    <w:rsid w:val="00DD0EB3"/>
    <w:rsid w:val="00DD15AC"/>
    <w:rsid w:val="00DD1719"/>
    <w:rsid w:val="00DD2218"/>
    <w:rsid w:val="00DD27EC"/>
    <w:rsid w:val="00DD35AB"/>
    <w:rsid w:val="00DD3900"/>
    <w:rsid w:val="00DD505E"/>
    <w:rsid w:val="00DD53B0"/>
    <w:rsid w:val="00DD59D7"/>
    <w:rsid w:val="00DD65CE"/>
    <w:rsid w:val="00DD7E22"/>
    <w:rsid w:val="00DE03C5"/>
    <w:rsid w:val="00DE04B3"/>
    <w:rsid w:val="00DE2DE0"/>
    <w:rsid w:val="00DE3B36"/>
    <w:rsid w:val="00DE4125"/>
    <w:rsid w:val="00DE4F4A"/>
    <w:rsid w:val="00DE543A"/>
    <w:rsid w:val="00DE5A0A"/>
    <w:rsid w:val="00DE6287"/>
    <w:rsid w:val="00DF0307"/>
    <w:rsid w:val="00DF03F4"/>
    <w:rsid w:val="00DF0567"/>
    <w:rsid w:val="00DF0777"/>
    <w:rsid w:val="00DF077D"/>
    <w:rsid w:val="00DF0849"/>
    <w:rsid w:val="00DF0C0C"/>
    <w:rsid w:val="00DF47AA"/>
    <w:rsid w:val="00DF50B7"/>
    <w:rsid w:val="00DF5560"/>
    <w:rsid w:val="00DF5F74"/>
    <w:rsid w:val="00DF66A9"/>
    <w:rsid w:val="00E00201"/>
    <w:rsid w:val="00E00E4F"/>
    <w:rsid w:val="00E0165D"/>
    <w:rsid w:val="00E02275"/>
    <w:rsid w:val="00E027B0"/>
    <w:rsid w:val="00E02E91"/>
    <w:rsid w:val="00E03150"/>
    <w:rsid w:val="00E03AF4"/>
    <w:rsid w:val="00E05B46"/>
    <w:rsid w:val="00E0615C"/>
    <w:rsid w:val="00E0683D"/>
    <w:rsid w:val="00E070B9"/>
    <w:rsid w:val="00E134D4"/>
    <w:rsid w:val="00E13890"/>
    <w:rsid w:val="00E13A1A"/>
    <w:rsid w:val="00E13E36"/>
    <w:rsid w:val="00E15A6D"/>
    <w:rsid w:val="00E20135"/>
    <w:rsid w:val="00E20517"/>
    <w:rsid w:val="00E20761"/>
    <w:rsid w:val="00E21076"/>
    <w:rsid w:val="00E21EE2"/>
    <w:rsid w:val="00E21F2C"/>
    <w:rsid w:val="00E227CC"/>
    <w:rsid w:val="00E241D6"/>
    <w:rsid w:val="00E254A9"/>
    <w:rsid w:val="00E2561A"/>
    <w:rsid w:val="00E26840"/>
    <w:rsid w:val="00E26C25"/>
    <w:rsid w:val="00E26D85"/>
    <w:rsid w:val="00E2709A"/>
    <w:rsid w:val="00E3142D"/>
    <w:rsid w:val="00E319A3"/>
    <w:rsid w:val="00E33D6A"/>
    <w:rsid w:val="00E3417A"/>
    <w:rsid w:val="00E34935"/>
    <w:rsid w:val="00E3494E"/>
    <w:rsid w:val="00E352D5"/>
    <w:rsid w:val="00E35448"/>
    <w:rsid w:val="00E35A70"/>
    <w:rsid w:val="00E36C23"/>
    <w:rsid w:val="00E40542"/>
    <w:rsid w:val="00E41CE4"/>
    <w:rsid w:val="00E435E1"/>
    <w:rsid w:val="00E45099"/>
    <w:rsid w:val="00E45893"/>
    <w:rsid w:val="00E45909"/>
    <w:rsid w:val="00E47BB7"/>
    <w:rsid w:val="00E50933"/>
    <w:rsid w:val="00E513C2"/>
    <w:rsid w:val="00E5269C"/>
    <w:rsid w:val="00E5274C"/>
    <w:rsid w:val="00E52D66"/>
    <w:rsid w:val="00E532AB"/>
    <w:rsid w:val="00E54EC9"/>
    <w:rsid w:val="00E550A2"/>
    <w:rsid w:val="00E56436"/>
    <w:rsid w:val="00E56B91"/>
    <w:rsid w:val="00E56CDF"/>
    <w:rsid w:val="00E56D02"/>
    <w:rsid w:val="00E56D27"/>
    <w:rsid w:val="00E6051F"/>
    <w:rsid w:val="00E612D3"/>
    <w:rsid w:val="00E61B9A"/>
    <w:rsid w:val="00E61F71"/>
    <w:rsid w:val="00E628DA"/>
    <w:rsid w:val="00E63206"/>
    <w:rsid w:val="00E6326E"/>
    <w:rsid w:val="00E635C7"/>
    <w:rsid w:val="00E63757"/>
    <w:rsid w:val="00E6398D"/>
    <w:rsid w:val="00E6448D"/>
    <w:rsid w:val="00E64BB2"/>
    <w:rsid w:val="00E64CDF"/>
    <w:rsid w:val="00E6715A"/>
    <w:rsid w:val="00E67ED0"/>
    <w:rsid w:val="00E67FE9"/>
    <w:rsid w:val="00E70E01"/>
    <w:rsid w:val="00E72833"/>
    <w:rsid w:val="00E72877"/>
    <w:rsid w:val="00E72D6B"/>
    <w:rsid w:val="00E73BD7"/>
    <w:rsid w:val="00E7731C"/>
    <w:rsid w:val="00E80E95"/>
    <w:rsid w:val="00E81429"/>
    <w:rsid w:val="00E834D7"/>
    <w:rsid w:val="00E83EE8"/>
    <w:rsid w:val="00E8485E"/>
    <w:rsid w:val="00E8600D"/>
    <w:rsid w:val="00E875CD"/>
    <w:rsid w:val="00E90056"/>
    <w:rsid w:val="00E904DF"/>
    <w:rsid w:val="00E90B5C"/>
    <w:rsid w:val="00E910BE"/>
    <w:rsid w:val="00E918C4"/>
    <w:rsid w:val="00E91CDC"/>
    <w:rsid w:val="00E91D55"/>
    <w:rsid w:val="00E92DA2"/>
    <w:rsid w:val="00E937C4"/>
    <w:rsid w:val="00E93828"/>
    <w:rsid w:val="00E93DC2"/>
    <w:rsid w:val="00E94195"/>
    <w:rsid w:val="00E950C8"/>
    <w:rsid w:val="00E95332"/>
    <w:rsid w:val="00E9540E"/>
    <w:rsid w:val="00E965B9"/>
    <w:rsid w:val="00E96E5E"/>
    <w:rsid w:val="00EA223E"/>
    <w:rsid w:val="00EA3A6D"/>
    <w:rsid w:val="00EA5350"/>
    <w:rsid w:val="00EA5CCE"/>
    <w:rsid w:val="00EA62D6"/>
    <w:rsid w:val="00EA78CA"/>
    <w:rsid w:val="00EB107A"/>
    <w:rsid w:val="00EB199E"/>
    <w:rsid w:val="00EB1D29"/>
    <w:rsid w:val="00EB38D7"/>
    <w:rsid w:val="00EB3E3B"/>
    <w:rsid w:val="00EB5509"/>
    <w:rsid w:val="00EB5FEF"/>
    <w:rsid w:val="00EB62A2"/>
    <w:rsid w:val="00EB73AC"/>
    <w:rsid w:val="00EB76E6"/>
    <w:rsid w:val="00EC0BF8"/>
    <w:rsid w:val="00EC18DF"/>
    <w:rsid w:val="00EC3B1D"/>
    <w:rsid w:val="00EC3D47"/>
    <w:rsid w:val="00EC4188"/>
    <w:rsid w:val="00EC6130"/>
    <w:rsid w:val="00EC65E3"/>
    <w:rsid w:val="00EC729B"/>
    <w:rsid w:val="00EC7406"/>
    <w:rsid w:val="00EC78A5"/>
    <w:rsid w:val="00EC7EC6"/>
    <w:rsid w:val="00EC7FE7"/>
    <w:rsid w:val="00ED0D6F"/>
    <w:rsid w:val="00ED0FD4"/>
    <w:rsid w:val="00ED1FAC"/>
    <w:rsid w:val="00ED20B5"/>
    <w:rsid w:val="00ED2523"/>
    <w:rsid w:val="00ED3067"/>
    <w:rsid w:val="00ED437B"/>
    <w:rsid w:val="00ED59CD"/>
    <w:rsid w:val="00ED5D3B"/>
    <w:rsid w:val="00ED6549"/>
    <w:rsid w:val="00ED7D00"/>
    <w:rsid w:val="00ED7F9E"/>
    <w:rsid w:val="00ED7FE5"/>
    <w:rsid w:val="00EE02EF"/>
    <w:rsid w:val="00EE04DA"/>
    <w:rsid w:val="00EE1734"/>
    <w:rsid w:val="00EE1994"/>
    <w:rsid w:val="00EE1D30"/>
    <w:rsid w:val="00EE2287"/>
    <w:rsid w:val="00EE2B10"/>
    <w:rsid w:val="00EE3EB0"/>
    <w:rsid w:val="00EE42F7"/>
    <w:rsid w:val="00EE442B"/>
    <w:rsid w:val="00EE65E6"/>
    <w:rsid w:val="00EE7E0F"/>
    <w:rsid w:val="00EF2DA6"/>
    <w:rsid w:val="00EF553A"/>
    <w:rsid w:val="00EF63D3"/>
    <w:rsid w:val="00EF7691"/>
    <w:rsid w:val="00EF7A58"/>
    <w:rsid w:val="00EF7DA9"/>
    <w:rsid w:val="00F001C8"/>
    <w:rsid w:val="00F011EB"/>
    <w:rsid w:val="00F02258"/>
    <w:rsid w:val="00F02DC2"/>
    <w:rsid w:val="00F035A2"/>
    <w:rsid w:val="00F0533C"/>
    <w:rsid w:val="00F0641A"/>
    <w:rsid w:val="00F10C31"/>
    <w:rsid w:val="00F10E99"/>
    <w:rsid w:val="00F10ECB"/>
    <w:rsid w:val="00F11076"/>
    <w:rsid w:val="00F114A1"/>
    <w:rsid w:val="00F114F0"/>
    <w:rsid w:val="00F13762"/>
    <w:rsid w:val="00F13E79"/>
    <w:rsid w:val="00F14A9F"/>
    <w:rsid w:val="00F15748"/>
    <w:rsid w:val="00F15BDF"/>
    <w:rsid w:val="00F15E37"/>
    <w:rsid w:val="00F1644C"/>
    <w:rsid w:val="00F16A0F"/>
    <w:rsid w:val="00F171C8"/>
    <w:rsid w:val="00F17CCF"/>
    <w:rsid w:val="00F205BC"/>
    <w:rsid w:val="00F21934"/>
    <w:rsid w:val="00F21B60"/>
    <w:rsid w:val="00F21D09"/>
    <w:rsid w:val="00F22A0F"/>
    <w:rsid w:val="00F239F2"/>
    <w:rsid w:val="00F240D7"/>
    <w:rsid w:val="00F25261"/>
    <w:rsid w:val="00F2598F"/>
    <w:rsid w:val="00F25FB7"/>
    <w:rsid w:val="00F2643F"/>
    <w:rsid w:val="00F26C65"/>
    <w:rsid w:val="00F274AC"/>
    <w:rsid w:val="00F27F6B"/>
    <w:rsid w:val="00F3099A"/>
    <w:rsid w:val="00F31A6B"/>
    <w:rsid w:val="00F31B47"/>
    <w:rsid w:val="00F3335B"/>
    <w:rsid w:val="00F341C5"/>
    <w:rsid w:val="00F34B5D"/>
    <w:rsid w:val="00F34CD0"/>
    <w:rsid w:val="00F3549B"/>
    <w:rsid w:val="00F37402"/>
    <w:rsid w:val="00F402BB"/>
    <w:rsid w:val="00F414AF"/>
    <w:rsid w:val="00F4160C"/>
    <w:rsid w:val="00F43281"/>
    <w:rsid w:val="00F4331A"/>
    <w:rsid w:val="00F43492"/>
    <w:rsid w:val="00F43647"/>
    <w:rsid w:val="00F43BE2"/>
    <w:rsid w:val="00F44949"/>
    <w:rsid w:val="00F45E9B"/>
    <w:rsid w:val="00F4643C"/>
    <w:rsid w:val="00F51C97"/>
    <w:rsid w:val="00F529D1"/>
    <w:rsid w:val="00F52B4B"/>
    <w:rsid w:val="00F530EC"/>
    <w:rsid w:val="00F535E4"/>
    <w:rsid w:val="00F53B07"/>
    <w:rsid w:val="00F53F85"/>
    <w:rsid w:val="00F54FC0"/>
    <w:rsid w:val="00F55A29"/>
    <w:rsid w:val="00F569B9"/>
    <w:rsid w:val="00F60147"/>
    <w:rsid w:val="00F60353"/>
    <w:rsid w:val="00F60588"/>
    <w:rsid w:val="00F605EC"/>
    <w:rsid w:val="00F61095"/>
    <w:rsid w:val="00F62E67"/>
    <w:rsid w:val="00F62F7E"/>
    <w:rsid w:val="00F660AE"/>
    <w:rsid w:val="00F67298"/>
    <w:rsid w:val="00F678F7"/>
    <w:rsid w:val="00F727A5"/>
    <w:rsid w:val="00F73218"/>
    <w:rsid w:val="00F764DA"/>
    <w:rsid w:val="00F779B1"/>
    <w:rsid w:val="00F77CA6"/>
    <w:rsid w:val="00F807B7"/>
    <w:rsid w:val="00F80D5D"/>
    <w:rsid w:val="00F80E89"/>
    <w:rsid w:val="00F81904"/>
    <w:rsid w:val="00F84078"/>
    <w:rsid w:val="00F853E2"/>
    <w:rsid w:val="00F855F2"/>
    <w:rsid w:val="00F86526"/>
    <w:rsid w:val="00F90242"/>
    <w:rsid w:val="00F90B79"/>
    <w:rsid w:val="00F90EC6"/>
    <w:rsid w:val="00F91559"/>
    <w:rsid w:val="00F9159B"/>
    <w:rsid w:val="00F919FF"/>
    <w:rsid w:val="00F93E65"/>
    <w:rsid w:val="00F94AD6"/>
    <w:rsid w:val="00F96DAE"/>
    <w:rsid w:val="00FA05AA"/>
    <w:rsid w:val="00FA2308"/>
    <w:rsid w:val="00FA29DF"/>
    <w:rsid w:val="00FA313C"/>
    <w:rsid w:val="00FA32F7"/>
    <w:rsid w:val="00FA43AE"/>
    <w:rsid w:val="00FA4437"/>
    <w:rsid w:val="00FA45A8"/>
    <w:rsid w:val="00FA5E33"/>
    <w:rsid w:val="00FA6B70"/>
    <w:rsid w:val="00FB0182"/>
    <w:rsid w:val="00FB02A5"/>
    <w:rsid w:val="00FB0D4F"/>
    <w:rsid w:val="00FB19C3"/>
    <w:rsid w:val="00FB3978"/>
    <w:rsid w:val="00FB5C64"/>
    <w:rsid w:val="00FB6B02"/>
    <w:rsid w:val="00FB7F84"/>
    <w:rsid w:val="00FC0761"/>
    <w:rsid w:val="00FC0A0D"/>
    <w:rsid w:val="00FC25E2"/>
    <w:rsid w:val="00FC2D18"/>
    <w:rsid w:val="00FC3651"/>
    <w:rsid w:val="00FC3CAC"/>
    <w:rsid w:val="00FC3D9F"/>
    <w:rsid w:val="00FC4632"/>
    <w:rsid w:val="00FC59CF"/>
    <w:rsid w:val="00FC6367"/>
    <w:rsid w:val="00FC6AA4"/>
    <w:rsid w:val="00FC78CD"/>
    <w:rsid w:val="00FC7BB8"/>
    <w:rsid w:val="00FC7C52"/>
    <w:rsid w:val="00FD0804"/>
    <w:rsid w:val="00FD0F46"/>
    <w:rsid w:val="00FD145C"/>
    <w:rsid w:val="00FD3506"/>
    <w:rsid w:val="00FD3751"/>
    <w:rsid w:val="00FD3F73"/>
    <w:rsid w:val="00FD42A0"/>
    <w:rsid w:val="00FD56C2"/>
    <w:rsid w:val="00FD57AE"/>
    <w:rsid w:val="00FD669A"/>
    <w:rsid w:val="00FE1460"/>
    <w:rsid w:val="00FE1728"/>
    <w:rsid w:val="00FE225A"/>
    <w:rsid w:val="00FE2E8E"/>
    <w:rsid w:val="00FE3A00"/>
    <w:rsid w:val="00FE42A5"/>
    <w:rsid w:val="00FE460C"/>
    <w:rsid w:val="00FE4953"/>
    <w:rsid w:val="00FE5837"/>
    <w:rsid w:val="00FE588D"/>
    <w:rsid w:val="00FE6618"/>
    <w:rsid w:val="00FF0C44"/>
    <w:rsid w:val="00FF1424"/>
    <w:rsid w:val="00FF14B5"/>
    <w:rsid w:val="00FF2262"/>
    <w:rsid w:val="00FF2C0F"/>
    <w:rsid w:val="00FF2DBF"/>
    <w:rsid w:val="00FF3024"/>
    <w:rsid w:val="00FF48C8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C3437"/>
  <w15:docId w15:val="{14D0DDD1-669B-46E8-BD24-1337BCE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3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334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33467"/>
    <w:rPr>
      <w:rFonts w:cs="Times New Roman"/>
    </w:rPr>
  </w:style>
  <w:style w:type="table" w:styleId="TableGrid">
    <w:name w:val="Table Grid"/>
    <w:basedOn w:val="TableNormal"/>
    <w:locked/>
    <w:rsid w:val="007E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007"/>
    <w:pPr>
      <w:ind w:left="720"/>
      <w:contextualSpacing/>
    </w:pPr>
    <w:rPr>
      <w:rFonts w:eastAsia="SimSun"/>
    </w:rPr>
  </w:style>
  <w:style w:type="table" w:customStyle="1" w:styleId="LightGrid-Accent11">
    <w:name w:val="Light Grid - Accent 11"/>
    <w:basedOn w:val="TableNormal"/>
    <w:uiPriority w:val="62"/>
    <w:rsid w:val="00C042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7630BB"/>
    <w:rPr>
      <w:rFonts w:eastAsiaTheme="minorEastAs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m\Desktop\&#1608;&#1585;&#1602;&#1577;%20&#1575;&#1604;&#1605;&#1593;&#1607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ورقة المعهد</Template>
  <TotalTime>5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Windows User</cp:lastModifiedBy>
  <cp:revision>3</cp:revision>
  <cp:lastPrinted>2015-11-15T13:18:00Z</cp:lastPrinted>
  <dcterms:created xsi:type="dcterms:W3CDTF">2020-01-16T09:01:00Z</dcterms:created>
  <dcterms:modified xsi:type="dcterms:W3CDTF">2020-01-16T10:50:00Z</dcterms:modified>
</cp:coreProperties>
</file>